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BB655"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Datenschutzerklärung</w:t>
      </w:r>
    </w:p>
    <w:p w14:paraId="6A5EC55A" w14:textId="3568773F"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Wir freuen uns sehr über Ihr Interesse an unserem Unternehmen.</w:t>
      </w:r>
      <w:r w:rsidR="00DF1C0A">
        <w:rPr>
          <w:rFonts w:ascii="Arial" w:eastAsia="Times New Roman" w:hAnsi="Arial" w:cs="Arial"/>
          <w:color w:val="000000" w:themeColor="text1"/>
          <w:sz w:val="20"/>
          <w:szCs w:val="20"/>
          <w:lang w:eastAsia="de-DE"/>
        </w:rPr>
        <w:t xml:space="preserve"> </w:t>
      </w:r>
      <w:r w:rsidRPr="00DF1C0A">
        <w:rPr>
          <w:rFonts w:ascii="Arial" w:eastAsia="Times New Roman" w:hAnsi="Arial" w:cs="Arial"/>
          <w:color w:val="000000" w:themeColor="text1"/>
          <w:sz w:val="20"/>
          <w:szCs w:val="20"/>
          <w:lang w:eastAsia="de-DE"/>
        </w:rPr>
        <w:t>Datenschutz hat einen besonders hohen Stellenwert für die Geschäftsleitung der Profil M Beratung für Human Resources Management GmbH und Co. KG (im Folgenden „Profil M“). Eine Nutzung der Internetseiten von Profil M ist grundsätzlich ohne jede Angabe personenbezogener Daten möglich. Sofern eine betroffene Person besondere Services unseres Unternehmens über unsere Internetseite in Anspruch nehmen möchte, könnte jedoch eine Verarbeitung personenbezogener Daten erforderlich werden. Ist die Verarbeitung personenbezogener Daten erforderlich und besteht für eine solche Verarbeitung keine gesetzliche Grundlage, holen wir generell eine Einwilligung der betroffenen Person ein.</w:t>
      </w:r>
    </w:p>
    <w:p w14:paraId="50C5EBC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Verarbeitung personenbezogener Daten, beispielsweise des Namens, der Anschrift, E-Mail-Adresse oder Telefonnummer einer betroffenen Person, erfolgt stets im Einklang mit der Datenschutz-Grundverordnung und in Übereinstimmung mit den für Profil M geltenden landesspezifischen Datenschutzbestimmungen. Mittels dieser Datenschutzerklärung möchten wir Sie über Art, Umfang und Zweck der von uns erhobenen, genutzten und verarbeiteten personenbezogenen Daten informieren. Ferner werden betroffene Personen mittels dieser Datenschutzerklärung über die ihnen zustehenden Rechte aufgeklärt.</w:t>
      </w:r>
    </w:p>
    <w:p w14:paraId="53F41D12"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Profil M hat als für die Verarbeitung Verantwortlicher zahlreiche technische und organisatorische Maßnahmen umgesetzt, um einen möglichst lückenlosen Schutz der über diese Internetseite verarbeiteten personenbezogenen Daten sicherzustellen. Dennoch können internetbasierte Datenübertragungen grundsätzlich Sicherheitslücken aufweisen, sodass ein absoluter Schutz nicht gewährleistet werden kann. Aus diesem Grund steht es jeder betroffenen Person frei, personenbezogene Daten auch auf alternativen Wegen, beispielsweise telefonisch, an uns zu übermitteln.</w:t>
      </w:r>
    </w:p>
    <w:p w14:paraId="570C1035"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1. Begriffsbestimmungen</w:t>
      </w:r>
    </w:p>
    <w:p w14:paraId="04D6A4D6"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Datenschutzerklärung von Profil M beruht auf den Begrifflichkeiten, die durch den Europäischen Richtlinien- und Verordnungsgeber beim Erlass der EU-Datenschutz-Grundverordnung (DSGVO) verwendet wurden. Unsere Datenschutzerklärung soll sowohl für die Öffentlichkeit als auch für unsere Kunden und Geschäftspartner einfach lesbar und verständlich sein. Um dies zu gewährleisten, möchten wir vorab die verwendeten Begrifflichkeiten erläutern.</w:t>
      </w:r>
    </w:p>
    <w:p w14:paraId="397E689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Wir verwenden in dieser Datenschutzerklärung unter anderem die folgenden Begriffe:</w:t>
      </w:r>
    </w:p>
    <w:p w14:paraId="417ED081"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a) personenbezogene Daten</w:t>
      </w:r>
    </w:p>
    <w:p w14:paraId="3911BD6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w:t>
      </w:r>
      <w:r w:rsidRPr="00DF1C0A">
        <w:rPr>
          <w:rFonts w:ascii="Arial" w:eastAsia="Times New Roman" w:hAnsi="Arial" w:cs="Arial"/>
          <w:color w:val="000000" w:themeColor="text1"/>
          <w:sz w:val="20"/>
          <w:szCs w:val="20"/>
          <w:lang w:eastAsia="de-DE"/>
        </w:rPr>
        <w:lastRenderedPageBreak/>
        <w:t>Merkmalen, die Ausdruck der physischen, physiologischen, genetischen, psychischen, wirtschaftlichen, kulturellen oder sozialen Identität dieser natürlichen Person sind, identifiziert werden kann.</w:t>
      </w:r>
    </w:p>
    <w:p w14:paraId="789CF342"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b) betroffene Person</w:t>
      </w:r>
    </w:p>
    <w:p w14:paraId="382D2410"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Betroffene Person ist jede identifizierte oder identifizierbare natürliche Person, deren personenbezogene Daten von dem für die Verarbeitung Verantwortlichen verarbeitet werden.</w:t>
      </w:r>
    </w:p>
    <w:p w14:paraId="36CD41AB"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c) Verarbeitung</w:t>
      </w:r>
    </w:p>
    <w:p w14:paraId="7B5D1E60"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Verarbeitung ist jeder mit oder ohne Hilfe automatisierter Verfahren ausgeführte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14:paraId="3E63403C"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 Einschränkung der Verarbeitung</w:t>
      </w:r>
    </w:p>
    <w:p w14:paraId="00A4254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Einschränkung der Verarbeitung ist die Markierung gespeicherter personenbezogener Daten mit dem Ziel, ihre künftige Verarbeitung einzuschränken.</w:t>
      </w:r>
    </w:p>
    <w:p w14:paraId="3436C25A"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e) </w:t>
      </w:r>
      <w:proofErr w:type="spellStart"/>
      <w:r w:rsidRPr="00DF1C0A">
        <w:rPr>
          <w:rFonts w:ascii="Arial" w:eastAsia="Times New Roman" w:hAnsi="Arial" w:cs="Arial"/>
          <w:color w:val="000000" w:themeColor="text1"/>
          <w:sz w:val="20"/>
          <w:szCs w:val="20"/>
          <w:lang w:eastAsia="de-DE"/>
        </w:rPr>
        <w:t>Profiling</w:t>
      </w:r>
      <w:proofErr w:type="spellEnd"/>
    </w:p>
    <w:p w14:paraId="33CABAF5"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 xml:space="preserve"> ist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wirtschaftlicher Lage, Gesundheit, persönlicher Vorlieben, Interessen, Zuverlässigkeit, Verhalten, Aufenthaltsort oder Ortswechsel dieser natürlichen Person zu analysieren oder vorherzusagen.</w:t>
      </w:r>
    </w:p>
    <w:p w14:paraId="03731A31"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f) Pseudonymisierung</w:t>
      </w:r>
    </w:p>
    <w:p w14:paraId="71C08913"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Pseudonymisierung ist die Verarbeitung personenbezogener Daten in einer Weise, auf welche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p>
    <w:p w14:paraId="02579A1A"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g) Verantwortlicher oder für die Verarbeitung Verantwortlicher</w:t>
      </w:r>
    </w:p>
    <w:p w14:paraId="75BF7A6F"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Verantwortlicher oder für die Verarbeitung Verantwortlicher ist die natürliche oder juristische Person, Behörde, Einrichtung oder andere Stelle, die allein oder gemeinsam mit anderen über die Zwecke und Mittel der Verarbeitung </w:t>
      </w:r>
      <w:r w:rsidRPr="00DF1C0A">
        <w:rPr>
          <w:rFonts w:ascii="Arial" w:eastAsia="Times New Roman" w:hAnsi="Arial" w:cs="Arial"/>
          <w:color w:val="000000" w:themeColor="text1"/>
          <w:sz w:val="20"/>
          <w:szCs w:val="20"/>
          <w:lang w:eastAsia="de-DE"/>
        </w:rPr>
        <w:lastRenderedPageBreak/>
        <w:t>von personenbezogenen Daten entscheidet. Sind die Zwecke und Mittel dieser Verarbeitung durch das Unionsrecht oder das Recht der Mitgliedstaaten vorgegeben, so kann der Verantwortliche beziehungsweise können die bestimmten Kriterien seiner Benennung nach dem Unionsrecht oder dem Recht der Mitgliedstaaten vorgesehen werden.</w:t>
      </w:r>
    </w:p>
    <w:p w14:paraId="4DC8EDDC"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h) Auftragsverarbeiter</w:t>
      </w:r>
    </w:p>
    <w:p w14:paraId="3059F34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Auftragsverarbeiter ist eine natürliche oder juristische Person, Behörde, Einrichtung oder andere Stelle, die personenbezogene Daten im Auftrag des Verantwortlichen verarbeitet.</w:t>
      </w:r>
    </w:p>
    <w:p w14:paraId="05D7BDC6"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i) Empfänger</w:t>
      </w:r>
    </w:p>
    <w:p w14:paraId="4097FE8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Empfänger ist eine natürliche oder juristische Person, Behörde, Einrichtung oder andere Stelle, der personenbezogene Daten offengelegt werden, unabhängig davon, ob es sich bei ihr um einen Dritten handelt oder nicht. Behörden, die im Rahmen eines bestimmten Untersuchungsauftrags nach dem Unionsrecht oder dem Recht der Mitgliedstaaten möglicherweise personenbezogene Daten erhalten, gelten jedoch nicht als Empfänger.</w:t>
      </w:r>
    </w:p>
    <w:p w14:paraId="220BE087"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 Dritter</w:t>
      </w:r>
    </w:p>
    <w:p w14:paraId="3CB154F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Dritter ist eine natürliche oder juristische Person, Behörde, Einrichtung oder andere Stelle außer der betroffenen Person, dem Verantwortlichen, dem Auftragsverarbeiter und den Personen, die unter der unmittelbaren Verantwortung des Verantwortlichen oder des Auftragsverarbeiters befugt sind, die personenbezogenen Daten zu verarbeiten.</w:t>
      </w:r>
    </w:p>
    <w:p w14:paraId="7A154ADD" w14:textId="77777777" w:rsidR="00B316FE" w:rsidRPr="00DF1C0A" w:rsidRDefault="00B316FE" w:rsidP="00B316FE">
      <w:pPr>
        <w:numPr>
          <w:ilvl w:val="0"/>
          <w:numId w:val="1"/>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k) Einwilligung</w:t>
      </w:r>
    </w:p>
    <w:p w14:paraId="1DE5F6E6"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Einwilligung ist jede von der betroffenen Person freiwillig für den bestimmten Fall in informierter Weise und unmissverständlich abgegebene Willensbekundung in Form einer Erklärung oder einer sonstigen eindeutigen bestätigenden Handlung, mit der die betroffene Person zu verstehen gibt, dass sie mit der Verarbeitung der sie betreffenden personenbezogenen Daten einverstanden ist.</w:t>
      </w:r>
    </w:p>
    <w:p w14:paraId="1A3D9DB7"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2. Name und Anschrift des für die Verarbeitung Verantwortlichen</w:t>
      </w:r>
    </w:p>
    <w:p w14:paraId="48D825E2"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Verantwortlicher im Sinne der Datenschutz-Grundverordnung, sonstiger in den Mitgliedstaaten der Europäischen Union geltenden Datenschutzgesetze und anderer Bestimmungen mit datenschutzrechtlichem Charakter ist die:</w:t>
      </w:r>
    </w:p>
    <w:p w14:paraId="273235FB"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Profil M Beratung für Human Resources Management GmbH und Co. KG</w:t>
      </w:r>
      <w:r w:rsidRPr="00DF1C0A">
        <w:rPr>
          <w:rFonts w:ascii="Arial" w:eastAsia="Times New Roman" w:hAnsi="Arial" w:cs="Arial"/>
          <w:color w:val="000000" w:themeColor="text1"/>
          <w:sz w:val="20"/>
          <w:szCs w:val="20"/>
          <w:lang w:eastAsia="de-DE"/>
        </w:rPr>
        <w:br/>
        <w:t>Berliner Straße 131</w:t>
      </w:r>
      <w:r w:rsidRPr="00DF1C0A">
        <w:rPr>
          <w:rFonts w:ascii="Arial" w:eastAsia="Times New Roman" w:hAnsi="Arial" w:cs="Arial"/>
          <w:color w:val="000000" w:themeColor="text1"/>
          <w:sz w:val="20"/>
          <w:szCs w:val="20"/>
          <w:lang w:eastAsia="de-DE"/>
        </w:rPr>
        <w:br/>
        <w:t>42929 Wermelskirchen</w:t>
      </w:r>
      <w:r w:rsidRPr="00DF1C0A">
        <w:rPr>
          <w:rFonts w:ascii="Arial" w:eastAsia="Times New Roman" w:hAnsi="Arial" w:cs="Arial"/>
          <w:color w:val="000000" w:themeColor="text1"/>
          <w:sz w:val="20"/>
          <w:szCs w:val="20"/>
          <w:lang w:eastAsia="de-DE"/>
        </w:rPr>
        <w:br/>
        <w:t>Telefon: +49 2196 7068 - 0</w:t>
      </w:r>
      <w:r w:rsidRPr="00DF1C0A">
        <w:rPr>
          <w:rFonts w:ascii="Arial" w:eastAsia="Times New Roman" w:hAnsi="Arial" w:cs="Arial"/>
          <w:color w:val="000000" w:themeColor="text1"/>
          <w:sz w:val="20"/>
          <w:szCs w:val="20"/>
          <w:lang w:eastAsia="de-DE"/>
        </w:rPr>
        <w:br/>
        <w:t xml:space="preserve">E-Mail: </w:t>
      </w:r>
      <w:hyperlink r:id="rId6" w:history="1">
        <w:r w:rsidRPr="00DF1C0A">
          <w:rPr>
            <w:rStyle w:val="Hyperlink"/>
            <w:rFonts w:ascii="Arial" w:eastAsia="Times New Roman" w:hAnsi="Arial" w:cs="Arial"/>
            <w:color w:val="000000" w:themeColor="text1"/>
            <w:sz w:val="20"/>
            <w:szCs w:val="20"/>
            <w:lang w:eastAsia="de-DE"/>
          </w:rPr>
          <w:t>info@Profil-M.de</w:t>
        </w:r>
      </w:hyperlink>
      <w:r w:rsidRPr="00DF1C0A">
        <w:rPr>
          <w:rFonts w:ascii="Arial" w:eastAsia="Times New Roman" w:hAnsi="Arial" w:cs="Arial"/>
          <w:color w:val="000000" w:themeColor="text1"/>
          <w:sz w:val="20"/>
          <w:szCs w:val="20"/>
          <w:lang w:eastAsia="de-DE"/>
        </w:rPr>
        <w:br/>
        <w:t xml:space="preserve">Internet: </w:t>
      </w:r>
      <w:hyperlink r:id="rId7" w:tgtFrame="_blank" w:history="1">
        <w:r w:rsidRPr="00DF1C0A">
          <w:rPr>
            <w:rStyle w:val="Hyperlink"/>
            <w:rFonts w:ascii="Arial" w:eastAsia="Times New Roman" w:hAnsi="Arial" w:cs="Arial"/>
            <w:color w:val="000000" w:themeColor="text1"/>
            <w:sz w:val="20"/>
            <w:szCs w:val="20"/>
            <w:lang w:eastAsia="de-DE"/>
          </w:rPr>
          <w:t>www.Profil-M.de</w:t>
        </w:r>
      </w:hyperlink>
      <w:r w:rsidRPr="00DF1C0A">
        <w:rPr>
          <w:rFonts w:ascii="Arial" w:eastAsia="Times New Roman" w:hAnsi="Arial" w:cs="Arial"/>
          <w:color w:val="000000" w:themeColor="text1"/>
          <w:sz w:val="20"/>
          <w:szCs w:val="20"/>
          <w:lang w:eastAsia="de-DE"/>
        </w:rPr>
        <w:t> </w:t>
      </w:r>
    </w:p>
    <w:p w14:paraId="4C4DA0B8"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3. Name und Anschrift des Datenschutzbeauftragten</w:t>
      </w:r>
    </w:p>
    <w:p w14:paraId="591B9812"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Der Datenschutzbeauftragte des für die Verarbeitung Verantwortlichen ist:</w:t>
      </w:r>
    </w:p>
    <w:p w14:paraId="12A5D39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Herr Niels Kill</w:t>
      </w:r>
      <w:r w:rsidRPr="00DF1C0A">
        <w:rPr>
          <w:rFonts w:ascii="Arial" w:eastAsia="Times New Roman" w:hAnsi="Arial" w:cs="Arial"/>
          <w:color w:val="000000" w:themeColor="text1"/>
          <w:sz w:val="20"/>
          <w:szCs w:val="20"/>
          <w:lang w:eastAsia="de-DE"/>
        </w:rPr>
        <w:br/>
        <w:t>c/o Althammer &amp; Kill GmbH &amp; Co. KG</w:t>
      </w:r>
      <w:r w:rsidRPr="00DF1C0A">
        <w:rPr>
          <w:rFonts w:ascii="Arial" w:eastAsia="Times New Roman" w:hAnsi="Arial" w:cs="Arial"/>
          <w:color w:val="000000" w:themeColor="text1"/>
          <w:sz w:val="20"/>
          <w:szCs w:val="20"/>
          <w:lang w:eastAsia="de-DE"/>
        </w:rPr>
        <w:br/>
        <w:t>Neuer Zollhof 3</w:t>
      </w:r>
      <w:r w:rsidRPr="00DF1C0A">
        <w:rPr>
          <w:rFonts w:ascii="Arial" w:eastAsia="Times New Roman" w:hAnsi="Arial" w:cs="Arial"/>
          <w:color w:val="000000" w:themeColor="text1"/>
          <w:sz w:val="20"/>
          <w:szCs w:val="20"/>
          <w:lang w:eastAsia="de-DE"/>
        </w:rPr>
        <w:br/>
        <w:t>40221 Düsseldorf</w:t>
      </w:r>
      <w:r w:rsidRPr="00DF1C0A">
        <w:rPr>
          <w:rFonts w:ascii="Arial" w:eastAsia="Times New Roman" w:hAnsi="Arial" w:cs="Arial"/>
          <w:color w:val="000000" w:themeColor="text1"/>
          <w:sz w:val="20"/>
          <w:szCs w:val="20"/>
          <w:lang w:eastAsia="de-DE"/>
        </w:rPr>
        <w:br/>
        <w:t>Telefon: +49 211 936748-90</w:t>
      </w:r>
      <w:r w:rsidRPr="00DF1C0A">
        <w:rPr>
          <w:rFonts w:ascii="Arial" w:eastAsia="Times New Roman" w:hAnsi="Arial" w:cs="Arial"/>
          <w:color w:val="000000" w:themeColor="text1"/>
          <w:sz w:val="20"/>
          <w:szCs w:val="20"/>
          <w:lang w:eastAsia="de-DE"/>
        </w:rPr>
        <w:br/>
        <w:t xml:space="preserve">E-Mail: </w:t>
      </w:r>
      <w:hyperlink r:id="rId8" w:history="1">
        <w:r w:rsidRPr="00DF1C0A">
          <w:rPr>
            <w:rStyle w:val="Hyperlink"/>
            <w:rFonts w:ascii="Arial" w:eastAsia="Times New Roman" w:hAnsi="Arial" w:cs="Arial"/>
            <w:color w:val="000000" w:themeColor="text1"/>
            <w:sz w:val="20"/>
            <w:szCs w:val="20"/>
            <w:lang w:eastAsia="de-DE"/>
          </w:rPr>
          <w:t>datenschutz@profil-m.de</w:t>
        </w:r>
      </w:hyperlink>
      <w:r w:rsidRPr="00DF1C0A">
        <w:rPr>
          <w:rFonts w:ascii="Arial" w:eastAsia="Times New Roman" w:hAnsi="Arial" w:cs="Arial"/>
          <w:color w:val="000000" w:themeColor="text1"/>
          <w:sz w:val="20"/>
          <w:szCs w:val="20"/>
          <w:lang w:eastAsia="de-DE"/>
        </w:rPr>
        <w:br/>
        <w:t>Internet: www.althammer-kill.de</w:t>
      </w:r>
    </w:p>
    <w:p w14:paraId="7EB314A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betroffene Person kann sich jederzeit bei allen Fragen und Anregungen zum Datenschutz direkt an unseren Datenschutzbeauftragten wenden.</w:t>
      </w:r>
    </w:p>
    <w:p w14:paraId="372C51D7"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4. Cookies</w:t>
      </w:r>
    </w:p>
    <w:p w14:paraId="3A4C72A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Internetseiten </w:t>
      </w:r>
      <w:r w:rsidR="004C1FF9" w:rsidRPr="00DF1C0A">
        <w:rPr>
          <w:rFonts w:ascii="Arial" w:eastAsia="Times New Roman" w:hAnsi="Arial" w:cs="Arial"/>
          <w:color w:val="000000" w:themeColor="text1"/>
          <w:sz w:val="20"/>
          <w:szCs w:val="20"/>
          <w:lang w:eastAsia="de-DE"/>
        </w:rPr>
        <w:t>von Profil M</w:t>
      </w:r>
      <w:r w:rsidRPr="00DF1C0A">
        <w:rPr>
          <w:rFonts w:ascii="Arial" w:eastAsia="Times New Roman" w:hAnsi="Arial" w:cs="Arial"/>
          <w:color w:val="000000" w:themeColor="text1"/>
          <w:sz w:val="20"/>
          <w:szCs w:val="20"/>
          <w:lang w:eastAsia="de-DE"/>
        </w:rPr>
        <w:t xml:space="preserve"> verwenden Cookies. Cookies sind Textdateien, welche über einen Internetbrowser auf einem Computersystem abgelegt und gespeichert werden.</w:t>
      </w:r>
    </w:p>
    <w:p w14:paraId="21D770CC"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Zahlreiche Internetseiten und Server verwenden Cookies. Viele Cookies enthalten eine sogenannte Cookie-ID. Eine Cookie-ID ist eine eindeutige Kennung des Cookies. Sie besteht aus einer Zeichenfolge, durch welche Internetseiten und Server dem konkreten Internetbrowser zugeordnet werden können, in dem das Cookie gespeichert wurde. Dies ermöglicht es den besuchten Internetseiten und Servern, den individuellen Browser der betroffenen Person von anderen Internetbrowsern, die andere Cookies enthalten, zu unterscheiden. Ein bestimmter Internetbrowser kann über die eindeutige Cookie-ID wiedererkannt und identifiziert werden.</w:t>
      </w:r>
    </w:p>
    <w:p w14:paraId="610F0CD0"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Durch den Einsatz von Cookies kann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den Nutzern dieser Internetseite nutzerfreundlichere Services bereitstellen, die ohne die Cookie-Setzung nicht möglich wären.</w:t>
      </w:r>
    </w:p>
    <w:p w14:paraId="196B6513"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Mittels eines Cookies können die Informationen und Angebote auf unserer Internetseite im Sinne des Benutzers optimiert werden. Cookies ermöglichen uns, wie bereits erwähnt, die Benutzer unserer Internetseite wiederzuerkennen. Zweck dieser Wiedererkennung ist es, den Nutzern die Verwendung unserer Internetseite zu erleichtern. Der Benutzer einer Internetseite, die Cookies verwendet, muss beispielsweise nicht bei jedem Besuch der Internetseite erneut seine Zugangsdaten eingeben, weil dies von der Internetseite und dem auf dem Computersystem des Benutzers abgelegten Cookie übernommen wird. Ein weiteres Beispiel ist das Cookie eines Warenkorbes im Online-Shop. Der Online-Shop merkt sich die Artikel, die ein Kunde in den virtuellen Warenkorb gelegt hat, über ein Cookie.</w:t>
      </w:r>
    </w:p>
    <w:p w14:paraId="481157C1"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betroffene Person kann die Setzung von Cookies durch unsere Internetseite jederzeit mittels einer entsprechenden Einstellung des genutzten Internetbrowsers verhindern und damit der Setzung von Cookies dauerhaft widersprechen. Ferner können bereits gesetzte Cookies jederzeit über einen Internetbrowser oder andere Softwareprogramme gelöscht werden. Dies ist in allen gängigen Internetbrowsern möglich. Deaktiviert die betroffene Person die Setzung von Cookies in dem genutzten Internetbrowser, sind unter Umständen nicht alle Funktionen unserer Internetseite vollumfänglich nutzbar.</w:t>
      </w:r>
    </w:p>
    <w:p w14:paraId="5C605663" w14:textId="77777777" w:rsidR="00B316FE" w:rsidRPr="00DF1C0A" w:rsidRDefault="00B316FE"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5. Erfassung von allgemeinen Daten und Informationen</w:t>
      </w:r>
    </w:p>
    <w:p w14:paraId="76DEF48B"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Internetseite </w:t>
      </w:r>
      <w:r w:rsidR="004C1FF9" w:rsidRPr="00DF1C0A">
        <w:rPr>
          <w:rFonts w:ascii="Arial" w:eastAsia="Times New Roman" w:hAnsi="Arial" w:cs="Arial"/>
          <w:color w:val="000000" w:themeColor="text1"/>
          <w:sz w:val="20"/>
          <w:szCs w:val="20"/>
          <w:lang w:eastAsia="de-DE"/>
        </w:rPr>
        <w:t>von Profil M</w:t>
      </w:r>
      <w:r w:rsidRPr="00DF1C0A">
        <w:rPr>
          <w:rFonts w:ascii="Arial" w:eastAsia="Times New Roman" w:hAnsi="Arial" w:cs="Arial"/>
          <w:color w:val="000000" w:themeColor="text1"/>
          <w:sz w:val="20"/>
          <w:szCs w:val="20"/>
          <w:lang w:eastAsia="de-DE"/>
        </w:rPr>
        <w:t xml:space="preserve"> erfasst mit jedem Aufruf der Internetseite durch eine betroffene Person oder ein automatisiertes System eine Reihe von allgemeinen Daten und Informationen. Diese allgemeinen Daten und Informationen werden in den Logfiles des Servers gespeichert. Erfasst werden können die </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(1) verwende</w:t>
      </w:r>
      <w:r w:rsidR="004C1FF9" w:rsidRPr="00DF1C0A">
        <w:rPr>
          <w:rFonts w:ascii="Arial" w:eastAsia="Times New Roman" w:hAnsi="Arial" w:cs="Arial"/>
          <w:color w:val="000000" w:themeColor="text1"/>
          <w:sz w:val="20"/>
          <w:szCs w:val="20"/>
          <w:lang w:eastAsia="de-DE"/>
        </w:rPr>
        <w:t>ten Browsertypen und Versionen,</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(2) das vom zugreifenden Sy</w:t>
      </w:r>
      <w:r w:rsidR="004C1FF9" w:rsidRPr="00DF1C0A">
        <w:rPr>
          <w:rFonts w:ascii="Arial" w:eastAsia="Times New Roman" w:hAnsi="Arial" w:cs="Arial"/>
          <w:color w:val="000000" w:themeColor="text1"/>
          <w:sz w:val="20"/>
          <w:szCs w:val="20"/>
          <w:lang w:eastAsia="de-DE"/>
        </w:rPr>
        <w:t>stem verwendete Betriebssystem,</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(3) die Internetseite, von welcher ein zugreifendes System auf unsere Internetseite</w:t>
      </w:r>
      <w:r w:rsidR="004C1FF9" w:rsidRPr="00DF1C0A">
        <w:rPr>
          <w:rFonts w:ascii="Arial" w:eastAsia="Times New Roman" w:hAnsi="Arial" w:cs="Arial"/>
          <w:color w:val="000000" w:themeColor="text1"/>
          <w:sz w:val="20"/>
          <w:szCs w:val="20"/>
          <w:lang w:eastAsia="de-DE"/>
        </w:rPr>
        <w:t xml:space="preserve"> gelangt (sogenannte </w:t>
      </w:r>
      <w:proofErr w:type="spellStart"/>
      <w:r w:rsidR="004C1FF9" w:rsidRPr="00DF1C0A">
        <w:rPr>
          <w:rFonts w:ascii="Arial" w:eastAsia="Times New Roman" w:hAnsi="Arial" w:cs="Arial"/>
          <w:color w:val="000000" w:themeColor="text1"/>
          <w:sz w:val="20"/>
          <w:szCs w:val="20"/>
          <w:lang w:eastAsia="de-DE"/>
        </w:rPr>
        <w:t>Referrer</w:t>
      </w:r>
      <w:proofErr w:type="spellEnd"/>
      <w:r w:rsidR="004C1FF9" w:rsidRPr="00DF1C0A">
        <w:rPr>
          <w:rFonts w:ascii="Arial" w:eastAsia="Times New Roman" w:hAnsi="Arial" w:cs="Arial"/>
          <w:color w:val="000000" w:themeColor="text1"/>
          <w:sz w:val="20"/>
          <w:szCs w:val="20"/>
          <w:lang w:eastAsia="de-DE"/>
        </w:rPr>
        <w:t>),</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(4) die Unterwebseiten, welche über ein zugreifendes System auf unserer In</w:t>
      </w:r>
      <w:r w:rsidR="004C1FF9" w:rsidRPr="00DF1C0A">
        <w:rPr>
          <w:rFonts w:ascii="Arial" w:eastAsia="Times New Roman" w:hAnsi="Arial" w:cs="Arial"/>
          <w:color w:val="000000" w:themeColor="text1"/>
          <w:sz w:val="20"/>
          <w:szCs w:val="20"/>
          <w:lang w:eastAsia="de-DE"/>
        </w:rPr>
        <w:t>ternetseite angesteuert werden,</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 xml:space="preserve">(5) das Datum und die Uhrzeit eines </w:t>
      </w:r>
      <w:r w:rsidR="004C1FF9" w:rsidRPr="00DF1C0A">
        <w:rPr>
          <w:rFonts w:ascii="Arial" w:eastAsia="Times New Roman" w:hAnsi="Arial" w:cs="Arial"/>
          <w:color w:val="000000" w:themeColor="text1"/>
          <w:sz w:val="20"/>
          <w:szCs w:val="20"/>
          <w:lang w:eastAsia="de-DE"/>
        </w:rPr>
        <w:t>Zugriffs auf die Internetseite,</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(6) eine Internet-P</w:t>
      </w:r>
      <w:r w:rsidR="004C1FF9" w:rsidRPr="00DF1C0A">
        <w:rPr>
          <w:rFonts w:ascii="Arial" w:eastAsia="Times New Roman" w:hAnsi="Arial" w:cs="Arial"/>
          <w:color w:val="000000" w:themeColor="text1"/>
          <w:sz w:val="20"/>
          <w:szCs w:val="20"/>
          <w:lang w:eastAsia="de-DE"/>
        </w:rPr>
        <w:t>rotokoll-Adresse (IP-Adresse),</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(7) der Internet-Service-Provid</w:t>
      </w:r>
      <w:r w:rsidR="004C1FF9" w:rsidRPr="00DF1C0A">
        <w:rPr>
          <w:rFonts w:ascii="Arial" w:eastAsia="Times New Roman" w:hAnsi="Arial" w:cs="Arial"/>
          <w:color w:val="000000" w:themeColor="text1"/>
          <w:sz w:val="20"/>
          <w:szCs w:val="20"/>
          <w:lang w:eastAsia="de-DE"/>
        </w:rPr>
        <w:t>er des zugreifenden Systems und</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(8) sonstige ähnliche Daten und Informationen, die der Gefahrenabwehr im Falle von Angriffen auf unsere informationstechnologischen Systeme dienen.</w:t>
      </w:r>
    </w:p>
    <w:p w14:paraId="62587DD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Bei der Nutzung dieser allgemeinen Daten und Informationen zieht die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keine Rückschlüsse auf die betroffene Person. Diese Information</w:t>
      </w:r>
      <w:r w:rsidR="004C1FF9" w:rsidRPr="00DF1C0A">
        <w:rPr>
          <w:rFonts w:ascii="Arial" w:eastAsia="Times New Roman" w:hAnsi="Arial" w:cs="Arial"/>
          <w:color w:val="000000" w:themeColor="text1"/>
          <w:sz w:val="20"/>
          <w:szCs w:val="20"/>
          <w:lang w:eastAsia="de-DE"/>
        </w:rPr>
        <w:t>en werden vielmehr benötigt, um</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(1) die Inhalte unserer Inte</w:t>
      </w:r>
      <w:r w:rsidR="004C1FF9" w:rsidRPr="00DF1C0A">
        <w:rPr>
          <w:rFonts w:ascii="Arial" w:eastAsia="Times New Roman" w:hAnsi="Arial" w:cs="Arial"/>
          <w:color w:val="000000" w:themeColor="text1"/>
          <w:sz w:val="20"/>
          <w:szCs w:val="20"/>
          <w:lang w:eastAsia="de-DE"/>
        </w:rPr>
        <w:t>rnetseite korrekt auszuliefern,</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(2) die Inhalte unserer Internetseite sowie die W</w:t>
      </w:r>
      <w:r w:rsidR="004C1FF9" w:rsidRPr="00DF1C0A">
        <w:rPr>
          <w:rFonts w:ascii="Arial" w:eastAsia="Times New Roman" w:hAnsi="Arial" w:cs="Arial"/>
          <w:color w:val="000000" w:themeColor="text1"/>
          <w:sz w:val="20"/>
          <w:szCs w:val="20"/>
          <w:lang w:eastAsia="de-DE"/>
        </w:rPr>
        <w:t>erbung für diese zu optimieren,</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(3) die dauerhafte Funktionsfähigkeit unserer informationstechnologischen Systeme und der Technik unserer Inter</w:t>
      </w:r>
      <w:r w:rsidR="004C1FF9" w:rsidRPr="00DF1C0A">
        <w:rPr>
          <w:rFonts w:ascii="Arial" w:eastAsia="Times New Roman" w:hAnsi="Arial" w:cs="Arial"/>
          <w:color w:val="000000" w:themeColor="text1"/>
          <w:sz w:val="20"/>
          <w:szCs w:val="20"/>
          <w:lang w:eastAsia="de-DE"/>
        </w:rPr>
        <w:t>netseite zu gewährleisten sowie</w:t>
      </w:r>
      <w:r w:rsidR="004C1FF9"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 xml:space="preserve">(4) um Strafverfolgungsbehörden im Falle eines Cyberangriffes die zur Strafverfolgung notwendigen Informationen bereitzustellen. Diese anonym erhobenen Daten und Informationen werden durch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daher einerseits statistisch und ferner mit dem Ziel ausgewertet, den Datenschutz und die Datensicherheit in unserem Unternehmen zu erhöhen, um letztlich ein optimales Schutzniveau für die von uns verarbeiteten personenbezogenen Daten sicherzustellen. Die anonymen Daten der Server-Logfiles werden getrennt von allen durch eine betroffene Person angegebenen personenbezogenen Daten gespeichert.</w:t>
      </w:r>
    </w:p>
    <w:p w14:paraId="369654B6" w14:textId="1A76F2BA" w:rsidR="00B316FE" w:rsidRPr="00DF1C0A" w:rsidRDefault="00DF1C0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6</w:t>
      </w:r>
      <w:r w:rsidR="00B316FE" w:rsidRPr="00DF1C0A">
        <w:rPr>
          <w:rFonts w:ascii="Arial" w:eastAsia="Times New Roman" w:hAnsi="Arial" w:cs="Arial"/>
          <w:color w:val="000000" w:themeColor="text1"/>
          <w:sz w:val="20"/>
          <w:szCs w:val="20"/>
          <w:lang w:eastAsia="de-DE"/>
        </w:rPr>
        <w:t>. Routinemäßige Löschung und Sperrung von personenbezogenen Daten</w:t>
      </w:r>
    </w:p>
    <w:p w14:paraId="403C907A"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Der für die Verarbeitung Verantwortliche verarbeitet und speichert personenbezogene Daten der betroffenen Person nur für den Zeitraum, der zur Erreichung des Speicherungszwecks erforderlich ist oder sofern dies durch den Europäischen Richtlinien- und Verordnungsgeber oder einen anderen Gesetzgeber in Gesetzen oder Vorschriften, welchen der für die Verarbeitung Verantwortliche unterliegt, vorgesehen wurde.</w:t>
      </w:r>
    </w:p>
    <w:p w14:paraId="6E7F614C"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Entfällt der Speicherungszweck oder läuft eine vom Europäischen Richtlinien- und Verordnungsgeber oder einem anderen zuständigen Gesetzgeber vorgeschriebene Speicherfrist ab, werden die personenbezogenen Daten routinemäßig und entsprechend den gesetzlichen Vorschriften gesperrt oder gelöscht.</w:t>
      </w:r>
    </w:p>
    <w:p w14:paraId="27C49DAB" w14:textId="253BC091" w:rsidR="00B316FE" w:rsidRPr="00DF1C0A" w:rsidRDefault="00DF1C0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7</w:t>
      </w:r>
      <w:r w:rsidR="00B316FE" w:rsidRPr="00DF1C0A">
        <w:rPr>
          <w:rFonts w:ascii="Arial" w:eastAsia="Times New Roman" w:hAnsi="Arial" w:cs="Arial"/>
          <w:color w:val="000000" w:themeColor="text1"/>
          <w:sz w:val="20"/>
          <w:szCs w:val="20"/>
          <w:lang w:eastAsia="de-DE"/>
        </w:rPr>
        <w:t>. Rechte der betroffenen Person</w:t>
      </w:r>
    </w:p>
    <w:p w14:paraId="3CE162BE"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a) Recht auf Bestätigung</w:t>
      </w:r>
    </w:p>
    <w:p w14:paraId="2D95E0A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betroffene Person hat das vom Europäischen Richtlinien- und Verordnungsgeber eingeräumte Recht, von dem für die Verarbeitung Verantwortlichen eine Bestätigung darüber zu verlangen, ob sie betreffende personenbezogene Daten verarbeitet werden. Möchte eine betroffene Person dieses Bestätigungsrecht in Anspruch nehmen, kann sie sich hierzu jederzeit an einen Mitarbeiter des für die Verarbeitung Verantwortlichen wenden.</w:t>
      </w:r>
    </w:p>
    <w:p w14:paraId="69D82109" w14:textId="77777777" w:rsidR="00B316FE" w:rsidRPr="00DF1C0A" w:rsidRDefault="004C1FF9"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b)</w:t>
      </w:r>
      <w:r w:rsidR="00B316FE" w:rsidRPr="00DF1C0A">
        <w:rPr>
          <w:rFonts w:ascii="Arial" w:eastAsia="Times New Roman" w:hAnsi="Arial" w:cs="Arial"/>
          <w:color w:val="000000" w:themeColor="text1"/>
          <w:sz w:val="20"/>
          <w:szCs w:val="20"/>
          <w:lang w:eastAsia="de-DE"/>
        </w:rPr>
        <w:t xml:space="preserve"> Recht auf Auskunft</w:t>
      </w:r>
    </w:p>
    <w:p w14:paraId="2378433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von der Verarbeitung personenbezogener Daten betroffene Person hat das vom Europäischen Richtlinien- und Verordnungsgeber gewährte Recht, jederzeit von dem für die Verarbeitung Verantwortlichen unentgeltliche Auskunft über die zu seiner Person gespeicherten personenbezogenen Daten und eine Kopie dieser Auskunft zu erhalten. Ferner hat der Europäische Richtlinien- und Verordnungsgeber der betroffenen Person Auskunft über folgende Informationen zugestanden:</w:t>
      </w:r>
    </w:p>
    <w:p w14:paraId="57B772DD"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Verarbeitungszwecke</w:t>
      </w:r>
    </w:p>
    <w:p w14:paraId="33BE78FA"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Kategorien personenbezogener Daten, die verarbeitet werden</w:t>
      </w:r>
    </w:p>
    <w:p w14:paraId="2D33EFDB"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Empfänger oder Kategorien von Empfängern, gegenüber denen die personenbezogenen Daten offengelegt worden sind oder noch offengelegt werden, insbesondere bei Empfängern in Drittländern oder bei internationalen Organisationen</w:t>
      </w:r>
    </w:p>
    <w:p w14:paraId="3C8560A7"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falls möglich die geplante Dauer, für die die personenbezogenen Daten gespeichert werden, oder, falls dies nicht möglich ist, die Kriterien für die Festlegung dieser Dauer</w:t>
      </w:r>
    </w:p>
    <w:p w14:paraId="63D9B411"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das Bestehen eines Rechts auf Berichtigung oder Löschung der sie betreffenden personenbezogenen Daten oder auf Einschränkung der Verarbeitung durch den Verantwortlichen oder eines Widerspruchsrechts gegen diese Verarbeitung</w:t>
      </w:r>
    </w:p>
    <w:p w14:paraId="31DDE25E"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das Bestehen eines Beschwerderechts bei einer Aufsichtsbehörde</w:t>
      </w:r>
    </w:p>
    <w:p w14:paraId="28420319"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wenn die personenbezogenen Daten nicht bei der betroffenen Person erhoben werden: Alle verfügbaren Informationen über die Herkunft der Daten</w:t>
      </w:r>
    </w:p>
    <w:p w14:paraId="077D8C7C"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das Bestehen einer automatisierten Entscheidungsfindung einschließlich </w:t>
      </w: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 xml:space="preserve"> gemäß Artikel 22 Abs.1 und 4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und — zumindest in diesen Fällen — aussagekräftige Informationen über die involvierte Logik sowie die Tragweite und die angestrebten Auswirkungen einer derartigen Verarbeitung für die betroffene Person</w:t>
      </w:r>
    </w:p>
    <w:p w14:paraId="76831F93"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Ferner steht der betroffenen Person ein Auskunftsrecht darüber zu, ob personenbezogene Daten an ein Drittland oder an eine internationale Organisation übermittelt wurden. Sofern dies der Fall ist, so steht der betroffenen Person im Übrigen das Recht zu, Auskunft über die geeigneten Garantien im Zusammenhang mit der Übermittlung zu erhalten.</w:t>
      </w:r>
    </w:p>
    <w:p w14:paraId="1F5F42E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Möchte eine betroffene Person dieses Auskunftsrecht in Anspruch nehmen, kann sie sich hierzu jederzeit an einen Mitarbeiter des für die Verarbeitung Verantwortlichen wenden.</w:t>
      </w:r>
    </w:p>
    <w:p w14:paraId="2495DB4E"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c) Recht auf Berichtigung</w:t>
      </w:r>
    </w:p>
    <w:p w14:paraId="240AF4D6"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 xml:space="preserve">Jede von der Verarbeitung personenbezogener Daten betroffene Person hat </w:t>
      </w:r>
      <w:proofErr w:type="gramStart"/>
      <w:r w:rsidRPr="00DF1C0A">
        <w:rPr>
          <w:rFonts w:ascii="Arial" w:eastAsia="Times New Roman" w:hAnsi="Arial" w:cs="Arial"/>
          <w:color w:val="000000" w:themeColor="text1"/>
          <w:sz w:val="20"/>
          <w:szCs w:val="20"/>
          <w:lang w:eastAsia="de-DE"/>
        </w:rPr>
        <w:t>das vom Europäischen Richtlinien- und Verordnungsgeber gewährte Recht, die unverzügliche Berichtigung sie betreffender unrichtiger personenbezogener</w:t>
      </w:r>
      <w:proofErr w:type="gramEnd"/>
      <w:r w:rsidRPr="00DF1C0A">
        <w:rPr>
          <w:rFonts w:ascii="Arial" w:eastAsia="Times New Roman" w:hAnsi="Arial" w:cs="Arial"/>
          <w:color w:val="000000" w:themeColor="text1"/>
          <w:sz w:val="20"/>
          <w:szCs w:val="20"/>
          <w:lang w:eastAsia="de-DE"/>
        </w:rPr>
        <w:t xml:space="preserve"> Daten zu verlangen. Ferner steht der betroffenen Person das Recht zu, unter Berücksichtigung der Zwecke der Verarbeitung, die Vervollständigung unvollständiger personenbezogener Daten — auch mittels einer ergänzenden Erklärung — zu verlangen.</w:t>
      </w:r>
    </w:p>
    <w:p w14:paraId="535F83B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Möchte eine betroffene Person dieses Berichtigungsrecht in Anspruch nehmen, kann sie sich hierzu jederzeit an einen Mitarbeiter des für die Verarbeitung Verantwortlichen wenden.</w:t>
      </w:r>
    </w:p>
    <w:p w14:paraId="124DED3D"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 Recht auf Löschung (Recht auf Vergessen werden)</w:t>
      </w:r>
    </w:p>
    <w:p w14:paraId="5292EF23"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von der Verarbeitung personenbezogener Daten betroffene Person hat das vom Europäischen Richtlinien- und Verordnungsgeber gewährte Recht, von dem Verantwortlichen zu verlangen, dass die sie betreffenden personenbezogenen Daten unverzüglich gelöscht werden, sofern einer der folgenden Gründe zutrifft und soweit die Verarbeitung nicht erforderlich ist:</w:t>
      </w:r>
    </w:p>
    <w:p w14:paraId="69ECF179"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personenbezogenen Daten wurden für solche Zwecke erhoben oder auf sonstige Weise verarbeitet, für welche sie nicht mehr notwendig sind.</w:t>
      </w:r>
    </w:p>
    <w:p w14:paraId="41F88E0B"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betroffene Person widerruft ihre Einwilligung, auf die sich die Verarbeitung gemäß Art. 6 Abs. 1 Buchstabe a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oder Art. 9 Abs. 2 Buchstabe a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stützte, und es fehlt an einer anderweitigen Rechtsgrundlage für die Verarbeitung.</w:t>
      </w:r>
    </w:p>
    <w:p w14:paraId="776E02BA"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betroffene Person legt gemäß Art. 21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Widerspruch gegen die Verarbeitung ein, und es liegen keine vorrangigen berechtigten Gründe für die Verarbeitung vor, oder die betroffene Person legt gemäß Art. 21 Abs. 2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Widerspruch gegen die Verarbeitung ein.</w:t>
      </w:r>
    </w:p>
    <w:p w14:paraId="526B8564"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personenbezogenen Daten wurden unrechtmäßig verarbeitet.</w:t>
      </w:r>
    </w:p>
    <w:p w14:paraId="01E935DB"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Löschung der personenbezogenen Daten ist zur Erfüllung einer rechtlichen Verpflichtung nach dem Unionsrecht oder dem Recht der Mitgliedstaaten erforderlich, dem der Verantwortliche unterliegt.</w:t>
      </w:r>
    </w:p>
    <w:p w14:paraId="6AC3D4F1"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personenbezogenen Daten wurden in Bezug auf angebotene Dienste der Informationsgesellschaft gemäß Art. 8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erhoben.</w:t>
      </w:r>
    </w:p>
    <w:p w14:paraId="75CD1F3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Sofern einer der oben genannten Gründe zutrifft und eine betroffene Person die Löschung von personenbezogenen Daten, die bei </w:t>
      </w:r>
      <w:r w:rsidR="00C7663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gespeichert sind, veranlassen möchte, kann sie sich hierzu jederzeit an einen </w:t>
      </w:r>
      <w:r w:rsidR="00C76639" w:rsidRPr="00DF1C0A">
        <w:rPr>
          <w:rFonts w:ascii="Arial" w:eastAsia="Times New Roman" w:hAnsi="Arial" w:cs="Arial"/>
          <w:color w:val="000000" w:themeColor="text1"/>
          <w:sz w:val="20"/>
          <w:szCs w:val="20"/>
          <w:lang w:eastAsia="de-DE"/>
        </w:rPr>
        <w:t>Mitarbeitenden</w:t>
      </w:r>
      <w:r w:rsidRPr="00DF1C0A">
        <w:rPr>
          <w:rFonts w:ascii="Arial" w:eastAsia="Times New Roman" w:hAnsi="Arial" w:cs="Arial"/>
          <w:color w:val="000000" w:themeColor="text1"/>
          <w:sz w:val="20"/>
          <w:szCs w:val="20"/>
          <w:lang w:eastAsia="de-DE"/>
        </w:rPr>
        <w:t xml:space="preserve"> </w:t>
      </w:r>
      <w:r w:rsidR="00C76639" w:rsidRPr="00DF1C0A">
        <w:rPr>
          <w:rFonts w:ascii="Arial" w:eastAsia="Times New Roman" w:hAnsi="Arial" w:cs="Arial"/>
          <w:color w:val="000000" w:themeColor="text1"/>
          <w:sz w:val="20"/>
          <w:szCs w:val="20"/>
          <w:lang w:eastAsia="de-DE"/>
        </w:rPr>
        <w:t>von Profil M</w:t>
      </w:r>
      <w:r w:rsidRPr="00DF1C0A">
        <w:rPr>
          <w:rFonts w:ascii="Arial" w:eastAsia="Times New Roman" w:hAnsi="Arial" w:cs="Arial"/>
          <w:color w:val="000000" w:themeColor="text1"/>
          <w:sz w:val="20"/>
          <w:szCs w:val="20"/>
          <w:lang w:eastAsia="de-DE"/>
        </w:rPr>
        <w:t xml:space="preserve"> wenden. </w:t>
      </w:r>
      <w:proofErr w:type="gramStart"/>
      <w:r w:rsidR="00C76639" w:rsidRPr="00DF1C0A">
        <w:rPr>
          <w:rFonts w:ascii="Arial" w:eastAsia="Times New Roman" w:hAnsi="Arial" w:cs="Arial"/>
          <w:color w:val="000000" w:themeColor="text1"/>
          <w:sz w:val="20"/>
          <w:szCs w:val="20"/>
          <w:lang w:eastAsia="de-DE"/>
        </w:rPr>
        <w:t>Unser</w:t>
      </w:r>
      <w:r w:rsidRPr="00DF1C0A">
        <w:rPr>
          <w:rFonts w:ascii="Arial" w:eastAsia="Times New Roman" w:hAnsi="Arial" w:cs="Arial"/>
          <w:color w:val="000000" w:themeColor="text1"/>
          <w:sz w:val="20"/>
          <w:szCs w:val="20"/>
          <w:lang w:eastAsia="de-DE"/>
        </w:rPr>
        <w:t xml:space="preserve"> </w:t>
      </w:r>
      <w:r w:rsidR="00C76639" w:rsidRPr="00DF1C0A">
        <w:rPr>
          <w:rFonts w:ascii="Arial" w:eastAsia="Times New Roman" w:hAnsi="Arial" w:cs="Arial"/>
          <w:color w:val="000000" w:themeColor="text1"/>
          <w:sz w:val="20"/>
          <w:szCs w:val="20"/>
          <w:lang w:eastAsia="de-DE"/>
        </w:rPr>
        <w:t>Mitarbeitende</w:t>
      </w:r>
      <w:proofErr w:type="gramEnd"/>
      <w:r w:rsidR="00C76639" w:rsidRPr="00DF1C0A">
        <w:rPr>
          <w:rFonts w:ascii="Arial" w:eastAsia="Times New Roman" w:hAnsi="Arial" w:cs="Arial"/>
          <w:color w:val="000000" w:themeColor="text1"/>
          <w:sz w:val="20"/>
          <w:szCs w:val="20"/>
          <w:lang w:eastAsia="de-DE"/>
        </w:rPr>
        <w:t xml:space="preserve"> </w:t>
      </w:r>
      <w:r w:rsidRPr="00DF1C0A">
        <w:rPr>
          <w:rFonts w:ascii="Arial" w:eastAsia="Times New Roman" w:hAnsi="Arial" w:cs="Arial"/>
          <w:color w:val="000000" w:themeColor="text1"/>
          <w:sz w:val="20"/>
          <w:szCs w:val="20"/>
          <w:lang w:eastAsia="de-DE"/>
        </w:rPr>
        <w:t>wird veranlassen, dass dem Löschverlangen unverzüglich nachgekommen wird.</w:t>
      </w:r>
    </w:p>
    <w:p w14:paraId="5933162F"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Wurden die personenbezogenen Daten von </w:t>
      </w:r>
      <w:r w:rsidR="00C7663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öffentlich gemacht und ist unser Unternehmen als Verantwortlicher gemäß Art. 17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zur Löschung der personenbezogenen Daten verpflichtet, so trifft </w:t>
      </w:r>
      <w:r w:rsidR="00C7663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unter Berücksichtigung der verfügbaren Technologie und der Implementierungskosten angemessene Maßnahmen, auch technischer Art, um andere für die Datenverarbeitung Verantwortliche, welche die veröffentlichten personenbezogenen Daten verarbeiten, darüber in Kenntnis zu setzen, dass die betroffene Person von diesen anderen für die Datenverarbeitung Verantwortlichen die Löschung sämtlicher Links zu diesen personenbezogenen Daten oder von Kopien oder Replikationen dieser personenbezogenen Daten verlangt hat, soweit die Verarbeitung nicht e</w:t>
      </w:r>
      <w:r w:rsidR="00C76639" w:rsidRPr="00DF1C0A">
        <w:rPr>
          <w:rFonts w:ascii="Arial" w:eastAsia="Times New Roman" w:hAnsi="Arial" w:cs="Arial"/>
          <w:color w:val="000000" w:themeColor="text1"/>
          <w:sz w:val="20"/>
          <w:szCs w:val="20"/>
          <w:lang w:eastAsia="de-DE"/>
        </w:rPr>
        <w:t>rforderlich ist. Der Mitarbeitende</w:t>
      </w:r>
      <w:r w:rsidRPr="00DF1C0A">
        <w:rPr>
          <w:rFonts w:ascii="Arial" w:eastAsia="Times New Roman" w:hAnsi="Arial" w:cs="Arial"/>
          <w:color w:val="000000" w:themeColor="text1"/>
          <w:sz w:val="20"/>
          <w:szCs w:val="20"/>
          <w:lang w:eastAsia="de-DE"/>
        </w:rPr>
        <w:t xml:space="preserve"> </w:t>
      </w:r>
      <w:r w:rsidR="00C76639" w:rsidRPr="00DF1C0A">
        <w:rPr>
          <w:rFonts w:ascii="Arial" w:eastAsia="Times New Roman" w:hAnsi="Arial" w:cs="Arial"/>
          <w:color w:val="000000" w:themeColor="text1"/>
          <w:sz w:val="20"/>
          <w:szCs w:val="20"/>
          <w:lang w:eastAsia="de-DE"/>
        </w:rPr>
        <w:t>von Profil M</w:t>
      </w:r>
      <w:r w:rsidRPr="00DF1C0A">
        <w:rPr>
          <w:rFonts w:ascii="Arial" w:eastAsia="Times New Roman" w:hAnsi="Arial" w:cs="Arial"/>
          <w:color w:val="000000" w:themeColor="text1"/>
          <w:sz w:val="20"/>
          <w:szCs w:val="20"/>
          <w:lang w:eastAsia="de-DE"/>
        </w:rPr>
        <w:t xml:space="preserve"> wird im Einzelfall das Notwendige veranlassen.</w:t>
      </w:r>
    </w:p>
    <w:p w14:paraId="17E6F280"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e) Recht auf Einschränkung der Verarbeitung</w:t>
      </w:r>
    </w:p>
    <w:p w14:paraId="11F1E1C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von der Verarbeitung personenbezogener Daten betroffene Person hat das vom Europäischen Richtlinien- und Verordnungsgeber gewährte Recht, von dem Verantwortlichen die Einschränkung der Verarbeitung zu verlangen, wenn eine der folgenden Voraussetzungen gegeben ist:</w:t>
      </w:r>
    </w:p>
    <w:p w14:paraId="076F81DD"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Richtigkeit der personenbezogenen Daten wird von der betroffenen Person bestritten, und zwar für eine Dauer, die es dem Verantwortlichen ermöglicht, die Richtigkeit der personenbezogenen Daten zu überprüfen.</w:t>
      </w:r>
    </w:p>
    <w:p w14:paraId="5BD5A458"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Die Verarbeitung ist unrechtmäßig, die betroffene Person lehnt die Löschung der personenbezogenen Daten ab und verlangt stattdessen die Einschränkung der Nutzung der personenbezogenen Daten.</w:t>
      </w:r>
    </w:p>
    <w:p w14:paraId="2E0EB27D"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Der Verantwortliche benötigt die personenbezogenen Daten für die Zwecke der Verarbeitung nicht länger, die betroffene Person benötigt sie jedoch zur Geltendmachung, Ausübung oder Verteidigung von Rechtsansprüchen.</w:t>
      </w:r>
    </w:p>
    <w:p w14:paraId="04E23C2E" w14:textId="77777777" w:rsidR="00B316FE" w:rsidRPr="00DF1C0A" w:rsidRDefault="00B316FE" w:rsidP="00B316FE">
      <w:pPr>
        <w:numPr>
          <w:ilvl w:val="1"/>
          <w:numId w:val="2"/>
        </w:numPr>
        <w:shd w:val="clear" w:color="auto" w:fill="FFFFFF"/>
        <w:ind w:left="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betroffene Person hat Widerspruch gegen die Verarbeitung gem. Art. 21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eingelegt und es steht noch nicht fest, ob die berechtigten Gründe des Verantwortlichen gegenüber denen der betroffenen Person überwiegen.</w:t>
      </w:r>
    </w:p>
    <w:p w14:paraId="762B7139"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Sofern eine der oben genannten Voraussetzungen gegeben ist und eine betroffene Person die Einschränkung von personenbezogenen Daten, die bei </w:t>
      </w:r>
      <w:r w:rsidR="004C1FF9" w:rsidRPr="00DF1C0A">
        <w:rPr>
          <w:rFonts w:ascii="Arial" w:eastAsia="Times New Roman" w:hAnsi="Arial" w:cs="Arial"/>
          <w:color w:val="000000" w:themeColor="text1"/>
          <w:sz w:val="20"/>
          <w:szCs w:val="20"/>
          <w:lang w:eastAsia="de-DE"/>
        </w:rPr>
        <w:t>uns</w:t>
      </w:r>
      <w:r w:rsidRPr="00DF1C0A">
        <w:rPr>
          <w:rFonts w:ascii="Arial" w:eastAsia="Times New Roman" w:hAnsi="Arial" w:cs="Arial"/>
          <w:color w:val="000000" w:themeColor="text1"/>
          <w:sz w:val="20"/>
          <w:szCs w:val="20"/>
          <w:lang w:eastAsia="de-DE"/>
        </w:rPr>
        <w:t xml:space="preserve"> gespeichert sind, verlangen möchte, kann sie sich hierz</w:t>
      </w:r>
      <w:r w:rsidR="004C1FF9" w:rsidRPr="00DF1C0A">
        <w:rPr>
          <w:rFonts w:ascii="Arial" w:eastAsia="Times New Roman" w:hAnsi="Arial" w:cs="Arial"/>
          <w:color w:val="000000" w:themeColor="text1"/>
          <w:sz w:val="20"/>
          <w:szCs w:val="20"/>
          <w:lang w:eastAsia="de-DE"/>
        </w:rPr>
        <w:t>u jederzeit an einen unserer Mitarbeitenden</w:t>
      </w:r>
      <w:r w:rsidRPr="00DF1C0A">
        <w:rPr>
          <w:rFonts w:ascii="Arial" w:eastAsia="Times New Roman" w:hAnsi="Arial" w:cs="Arial"/>
          <w:color w:val="000000" w:themeColor="text1"/>
          <w:sz w:val="20"/>
          <w:szCs w:val="20"/>
          <w:lang w:eastAsia="de-DE"/>
        </w:rPr>
        <w:t xml:space="preserve"> </w:t>
      </w:r>
      <w:r w:rsidR="004C1FF9" w:rsidRPr="00DF1C0A">
        <w:rPr>
          <w:rFonts w:ascii="Arial" w:eastAsia="Times New Roman" w:hAnsi="Arial" w:cs="Arial"/>
          <w:color w:val="000000" w:themeColor="text1"/>
          <w:sz w:val="20"/>
          <w:szCs w:val="20"/>
          <w:lang w:eastAsia="de-DE"/>
        </w:rPr>
        <w:t>wenden. Unsere Mitarbeitende</w:t>
      </w:r>
      <w:r w:rsidRPr="00DF1C0A">
        <w:rPr>
          <w:rFonts w:ascii="Arial" w:eastAsia="Times New Roman" w:hAnsi="Arial" w:cs="Arial"/>
          <w:color w:val="000000" w:themeColor="text1"/>
          <w:sz w:val="20"/>
          <w:szCs w:val="20"/>
          <w:lang w:eastAsia="de-DE"/>
        </w:rPr>
        <w:t xml:space="preserve"> wird die Einschränkung der Verarbeitung veranlassen.</w:t>
      </w:r>
    </w:p>
    <w:p w14:paraId="7BA3809A"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f) Recht auf Datenübertragbarkeit</w:t>
      </w:r>
    </w:p>
    <w:p w14:paraId="4A899F89"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Jede von der Verarbeitung personenbezogener Daten betroffene Person hat das vom Europäischen Richtlinien- und Verordnungsgeber gewährte Recht, die sie betreffenden personenbezogenen Daten, welche durch die betroffene Person einem Verantwortlichen bereitgestellt wurden, in einem strukturierten, gängigen und maschinenlesbaren Format zu erhalten. Sie hat außerdem das Recht, diese Daten einem anderen Verantwortlichen ohne Behinderung durch den Verantwortlichen, dem die personenbezogenen Daten bereitgestellt wurden, zu übermitteln, sofern die Verarbeitung auf der Einwilligung gemäß Art. 6 Abs. 1 Buchstabe a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oder Art. 9 Abs. 2 Buchstabe a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oder auf einem Vertrag gemäß Art. 6 Abs. 1 Buchstabe b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beruht und die Verarbeitung mithilfe automatisierter Verfahren erfolgt, sofern die Verarbeitung nicht für die Wahrnehmung einer Aufgabe erforderlich ist, die im öffentlichen Interesse liegt oder in Ausübung öffentlicher Gewalt erfolgt, welche dem Verantwortlichen übertragen wurde.</w:t>
      </w:r>
    </w:p>
    <w:p w14:paraId="1CBA33E5"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Ferner hat die betroffene Person bei der Ausübung ihres Rechts auf Datenübertragbarkeit gemäß Art. 20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das Recht, zu erwirken, dass die personenbezogenen Daten direkt von einem Verantwortlichen an einen anderen Verantwortlichen übermittelt werden, soweit dies technisch machbar ist und sofern hiervon nicht die Rechte und Freiheiten anderer Personen beeinträchtigt werden.</w:t>
      </w:r>
    </w:p>
    <w:p w14:paraId="2E65ABF6"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Zur Geltendmachung des Rechts auf Datenübertragbarkeit kann sich die betroffene Person jederzeit an einen </w:t>
      </w:r>
      <w:r w:rsidR="004C1FF9" w:rsidRPr="00DF1C0A">
        <w:rPr>
          <w:rFonts w:ascii="Arial" w:eastAsia="Times New Roman" w:hAnsi="Arial" w:cs="Arial"/>
          <w:color w:val="000000" w:themeColor="text1"/>
          <w:sz w:val="20"/>
          <w:szCs w:val="20"/>
          <w:lang w:eastAsia="de-DE"/>
        </w:rPr>
        <w:t>unserer Mitarbeitenden</w:t>
      </w:r>
      <w:r w:rsidRPr="00DF1C0A">
        <w:rPr>
          <w:rFonts w:ascii="Arial" w:eastAsia="Times New Roman" w:hAnsi="Arial" w:cs="Arial"/>
          <w:color w:val="000000" w:themeColor="text1"/>
          <w:sz w:val="20"/>
          <w:szCs w:val="20"/>
          <w:lang w:eastAsia="de-DE"/>
        </w:rPr>
        <w:t xml:space="preserve"> wenden.</w:t>
      </w:r>
    </w:p>
    <w:p w14:paraId="0D82D90F"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g) Recht auf Widerspruch</w:t>
      </w:r>
    </w:p>
    <w:p w14:paraId="6FCDBC02"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 xml:space="preserve">Jede von der Verarbeitung personenbezogener Daten betroffene Person hat das vom Europäischen Richtlinien- und Verordnungsgeber gewährte Recht, aus Gründen, die sich aus ihrer besonderen Situation ergeben, jederzeit gegen die Verarbeitung sie betreffender personenbezogener Daten, die aufgrund von Art. 6 Abs. 1 Buchstaben e oder f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erfolgt, Widerspruch einzulegen. Dies gilt auch für ein auf diese Bestimmungen gestütztes </w:t>
      </w: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w:t>
      </w:r>
    </w:p>
    <w:p w14:paraId="42B29555" w14:textId="77777777" w:rsidR="00B316FE" w:rsidRPr="00DF1C0A" w:rsidRDefault="004C1FF9"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Profil M</w:t>
      </w:r>
      <w:r w:rsidR="00B316FE" w:rsidRPr="00DF1C0A">
        <w:rPr>
          <w:rFonts w:ascii="Arial" w:eastAsia="Times New Roman" w:hAnsi="Arial" w:cs="Arial"/>
          <w:color w:val="000000" w:themeColor="text1"/>
          <w:sz w:val="20"/>
          <w:szCs w:val="20"/>
          <w:lang w:eastAsia="de-DE"/>
        </w:rPr>
        <w:t xml:space="preserve"> verarbeitet die personenbezogenen Daten im Falle des Widerspruchs nicht mehr, es sei denn, wir können zwingende schutzwürdige Gründe für die Verarbeitung nachweisen, die den Interessen, Rechten und Freiheiten der betroffenen Person überwiegen, oder die Verarbeitung dient der Geltendmachung, Ausübung oder Verteidigung von Rechtsansprüchen.</w:t>
      </w:r>
    </w:p>
    <w:p w14:paraId="5817BA6A"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Verarbeitet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personenbezogene Daten, um Direktwerbung zu betreiben, so hat die betroffene Person das Recht, jederzeit Widerspruch gegen die Verarbeitung der personenbezogenen Daten zum Zwecke derartiger Werbung einzulegen. Dies gilt auch für das </w:t>
      </w: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 xml:space="preserve">, soweit es mit solcher Direktwerbung in Verbindung steht. Widerspricht die betroffene Person gegenüber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der Verarbeitung für Zwecke der Direktwerbung, so wird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die personenbezogenen Daten nicht mehr für diese Zwecke verarbeiten.</w:t>
      </w:r>
    </w:p>
    <w:p w14:paraId="21575ADD"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Zudem hat die betroffene Person das Recht, aus Gründen, die sich aus ihrer besonderen Situation ergeben, gegen die sie betreffende Verarbeitung personenbezogener Daten, die bei </w:t>
      </w:r>
      <w:r w:rsidR="004C1FF9" w:rsidRPr="00DF1C0A">
        <w:rPr>
          <w:rFonts w:ascii="Arial" w:eastAsia="Times New Roman" w:hAnsi="Arial" w:cs="Arial"/>
          <w:color w:val="000000" w:themeColor="text1"/>
          <w:sz w:val="20"/>
          <w:szCs w:val="20"/>
          <w:lang w:eastAsia="de-DE"/>
        </w:rPr>
        <w:t>Profil M</w:t>
      </w:r>
      <w:r w:rsidRPr="00DF1C0A">
        <w:rPr>
          <w:rFonts w:ascii="Arial" w:eastAsia="Times New Roman" w:hAnsi="Arial" w:cs="Arial"/>
          <w:color w:val="000000" w:themeColor="text1"/>
          <w:sz w:val="20"/>
          <w:szCs w:val="20"/>
          <w:lang w:eastAsia="de-DE"/>
        </w:rPr>
        <w:t xml:space="preserve"> zu wissenschaftlichen oder historischen Forschungszwecken oder zu statistischen Zwecken gemäß Art. 89 Abs. 1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erfolgen, Widerspruch einzulegen, es sei denn, eine solche Verarbeitung ist zur Erfüllung einer im öffentlichen Interesse liegenden Aufgabe erforderlich.</w:t>
      </w:r>
    </w:p>
    <w:p w14:paraId="2F45886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Zur Ausübung des Rechts auf Widerspruch kann sich die betroffene Person direkt </w:t>
      </w:r>
      <w:r w:rsidR="0082641A" w:rsidRPr="00DF1C0A">
        <w:rPr>
          <w:rFonts w:ascii="Arial" w:eastAsia="Times New Roman" w:hAnsi="Arial" w:cs="Arial"/>
          <w:color w:val="000000" w:themeColor="text1"/>
          <w:sz w:val="20"/>
          <w:szCs w:val="20"/>
          <w:lang w:eastAsia="de-DE"/>
        </w:rPr>
        <w:t xml:space="preserve">an </w:t>
      </w:r>
      <w:r w:rsidRPr="00DF1C0A">
        <w:rPr>
          <w:rFonts w:ascii="Arial" w:eastAsia="Times New Roman" w:hAnsi="Arial" w:cs="Arial"/>
          <w:color w:val="000000" w:themeColor="text1"/>
          <w:sz w:val="20"/>
          <w:szCs w:val="20"/>
          <w:lang w:eastAsia="de-DE"/>
        </w:rPr>
        <w:t xml:space="preserve">jeden </w:t>
      </w:r>
      <w:r w:rsidR="0082641A" w:rsidRPr="00DF1C0A">
        <w:rPr>
          <w:rFonts w:ascii="Arial" w:eastAsia="Times New Roman" w:hAnsi="Arial" w:cs="Arial"/>
          <w:color w:val="000000" w:themeColor="text1"/>
          <w:sz w:val="20"/>
          <w:szCs w:val="20"/>
          <w:lang w:eastAsia="de-DE"/>
        </w:rPr>
        <w:t>Mitarbeitenden</w:t>
      </w:r>
      <w:r w:rsidRPr="00DF1C0A">
        <w:rPr>
          <w:rFonts w:ascii="Arial" w:eastAsia="Times New Roman" w:hAnsi="Arial" w:cs="Arial"/>
          <w:color w:val="000000" w:themeColor="text1"/>
          <w:sz w:val="20"/>
          <w:szCs w:val="20"/>
          <w:lang w:eastAsia="de-DE"/>
        </w:rPr>
        <w:t xml:space="preserve"> </w:t>
      </w:r>
      <w:r w:rsidR="0082641A" w:rsidRPr="00DF1C0A">
        <w:rPr>
          <w:rFonts w:ascii="Arial" w:eastAsia="Times New Roman" w:hAnsi="Arial" w:cs="Arial"/>
          <w:color w:val="000000" w:themeColor="text1"/>
          <w:sz w:val="20"/>
          <w:szCs w:val="20"/>
          <w:lang w:eastAsia="de-DE"/>
        </w:rPr>
        <w:t>von Profil M</w:t>
      </w:r>
      <w:r w:rsidRPr="00DF1C0A">
        <w:rPr>
          <w:rFonts w:ascii="Arial" w:eastAsia="Times New Roman" w:hAnsi="Arial" w:cs="Arial"/>
          <w:color w:val="000000" w:themeColor="text1"/>
          <w:sz w:val="20"/>
          <w:szCs w:val="20"/>
          <w:lang w:eastAsia="de-DE"/>
        </w:rPr>
        <w:t xml:space="preserve"> wenden. Der betroffenen Person steht es ferner frei, im Zusammenhang mit der Nutzung von Diensten der Informationsgesellschaft, ungeachtet der Richtlinie 2002/58/EG, ihr Widerspruchsrecht mittels automatisierter Verfahren auszuüben, bei denen technische Spezifikationen verwendet werden.</w:t>
      </w:r>
    </w:p>
    <w:p w14:paraId="198ED97F"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h) Automatisierte Entscheidungen im Einzelfall einschließlich </w:t>
      </w:r>
      <w:proofErr w:type="spellStart"/>
      <w:r w:rsidRPr="00DF1C0A">
        <w:rPr>
          <w:rFonts w:ascii="Arial" w:eastAsia="Times New Roman" w:hAnsi="Arial" w:cs="Arial"/>
          <w:color w:val="000000" w:themeColor="text1"/>
          <w:sz w:val="20"/>
          <w:szCs w:val="20"/>
          <w:lang w:eastAsia="de-DE"/>
        </w:rPr>
        <w:t>Profiling</w:t>
      </w:r>
      <w:proofErr w:type="spellEnd"/>
    </w:p>
    <w:p w14:paraId="183A9D3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Jede von der Verarbeitung personenbezogener Daten betroffene Person hat das vom Europäischen Richtlinien- und Verordnungsgeber gewährte Recht, nicht einer ausschließlich auf einer automatisierten Verarbeitung — einschließlich </w:t>
      </w: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 xml:space="preserve"> — beruhenden Entscheidung unterworfen zu werden, die ihr gegenüber rechtliche Wirkung entfaltet oder sie in ähnlicher Weise erheblich beeinträ</w:t>
      </w:r>
      <w:r w:rsidR="0082641A" w:rsidRPr="00DF1C0A">
        <w:rPr>
          <w:rFonts w:ascii="Arial" w:eastAsia="Times New Roman" w:hAnsi="Arial" w:cs="Arial"/>
          <w:color w:val="000000" w:themeColor="text1"/>
          <w:sz w:val="20"/>
          <w:szCs w:val="20"/>
          <w:lang w:eastAsia="de-DE"/>
        </w:rPr>
        <w:t>chtigt, sofern die Entscheidung</w:t>
      </w:r>
      <w:r w:rsidR="0082641A"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(1) nicht für den Abschluss oder die Erfüllung eines Vertrags zwischen der betroffenen Person und dem Verantwortl</w:t>
      </w:r>
      <w:r w:rsidR="0082641A" w:rsidRPr="00DF1C0A">
        <w:rPr>
          <w:rFonts w:ascii="Arial" w:eastAsia="Times New Roman" w:hAnsi="Arial" w:cs="Arial"/>
          <w:color w:val="000000" w:themeColor="text1"/>
          <w:sz w:val="20"/>
          <w:szCs w:val="20"/>
          <w:lang w:eastAsia="de-DE"/>
        </w:rPr>
        <w:t>ichen erforderlich ist, oder</w:t>
      </w:r>
      <w:r w:rsidR="0082641A"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(2) aufgrund von Rechtsvorschriften der Union oder der Mitgliedstaaten, denen der Verantwortliche unterliegt, zulässig ist und diese Rechtsvorschriften angemessene Maßnahmen zur Wahrung der Rechte und Freiheiten sowie der berechtigten Interessen der be</w:t>
      </w:r>
      <w:r w:rsidR="0082641A" w:rsidRPr="00DF1C0A">
        <w:rPr>
          <w:rFonts w:ascii="Arial" w:eastAsia="Times New Roman" w:hAnsi="Arial" w:cs="Arial"/>
          <w:color w:val="000000" w:themeColor="text1"/>
          <w:sz w:val="20"/>
          <w:szCs w:val="20"/>
          <w:lang w:eastAsia="de-DE"/>
        </w:rPr>
        <w:t>troffenen Person enthalten oder</w:t>
      </w:r>
      <w:r w:rsidR="0082641A" w:rsidRPr="00DF1C0A">
        <w:rPr>
          <w:rFonts w:ascii="Arial" w:eastAsia="Times New Roman" w:hAnsi="Arial" w:cs="Arial"/>
          <w:color w:val="000000" w:themeColor="text1"/>
          <w:sz w:val="20"/>
          <w:szCs w:val="20"/>
          <w:lang w:eastAsia="de-DE"/>
        </w:rPr>
        <w:br/>
      </w:r>
      <w:r w:rsidRPr="00DF1C0A">
        <w:rPr>
          <w:rFonts w:ascii="Arial" w:eastAsia="Times New Roman" w:hAnsi="Arial" w:cs="Arial"/>
          <w:color w:val="000000" w:themeColor="text1"/>
          <w:sz w:val="20"/>
          <w:szCs w:val="20"/>
          <w:lang w:eastAsia="de-DE"/>
        </w:rPr>
        <w:t>(3) mit ausdrücklicher Einwilligung der betroffenen Person erfolgt.</w:t>
      </w:r>
    </w:p>
    <w:p w14:paraId="1BAD92FC" w14:textId="77777777" w:rsidR="00B316FE" w:rsidRPr="00DF1C0A" w:rsidRDefault="0082641A"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lastRenderedPageBreak/>
        <w:t>Ist die Entscheidung</w:t>
      </w:r>
      <w:r w:rsidRPr="00DF1C0A">
        <w:rPr>
          <w:rFonts w:ascii="Arial" w:eastAsia="Times New Roman" w:hAnsi="Arial" w:cs="Arial"/>
          <w:color w:val="000000" w:themeColor="text1"/>
          <w:sz w:val="20"/>
          <w:szCs w:val="20"/>
          <w:lang w:eastAsia="de-DE"/>
        </w:rPr>
        <w:br/>
      </w:r>
      <w:r w:rsidR="00B316FE" w:rsidRPr="00DF1C0A">
        <w:rPr>
          <w:rFonts w:ascii="Arial" w:eastAsia="Times New Roman" w:hAnsi="Arial" w:cs="Arial"/>
          <w:color w:val="000000" w:themeColor="text1"/>
          <w:sz w:val="20"/>
          <w:szCs w:val="20"/>
          <w:lang w:eastAsia="de-DE"/>
        </w:rPr>
        <w:t>(1) für den Abschluss oder die Erfüllung eines Vertrags zwischen der betroffenen Person und dem Verantwortlich</w:t>
      </w:r>
      <w:r w:rsidRPr="00DF1C0A">
        <w:rPr>
          <w:rFonts w:ascii="Arial" w:eastAsia="Times New Roman" w:hAnsi="Arial" w:cs="Arial"/>
          <w:color w:val="000000" w:themeColor="text1"/>
          <w:sz w:val="20"/>
          <w:szCs w:val="20"/>
          <w:lang w:eastAsia="de-DE"/>
        </w:rPr>
        <w:t>en erforderlich oder</w:t>
      </w:r>
      <w:r w:rsidRPr="00DF1C0A">
        <w:rPr>
          <w:rFonts w:ascii="Arial" w:eastAsia="Times New Roman" w:hAnsi="Arial" w:cs="Arial"/>
          <w:color w:val="000000" w:themeColor="text1"/>
          <w:sz w:val="20"/>
          <w:szCs w:val="20"/>
          <w:lang w:eastAsia="de-DE"/>
        </w:rPr>
        <w:br/>
      </w:r>
      <w:r w:rsidR="00B316FE" w:rsidRPr="00DF1C0A">
        <w:rPr>
          <w:rFonts w:ascii="Arial" w:eastAsia="Times New Roman" w:hAnsi="Arial" w:cs="Arial"/>
          <w:color w:val="000000" w:themeColor="text1"/>
          <w:sz w:val="20"/>
          <w:szCs w:val="20"/>
          <w:lang w:eastAsia="de-DE"/>
        </w:rPr>
        <w:t xml:space="preserve">(2) erfolgt sie mit ausdrücklicher Einwilligung der betroffenen Person, trifft </w:t>
      </w:r>
      <w:r w:rsidRPr="00DF1C0A">
        <w:rPr>
          <w:rFonts w:ascii="Arial" w:eastAsia="Times New Roman" w:hAnsi="Arial" w:cs="Arial"/>
          <w:color w:val="000000" w:themeColor="text1"/>
          <w:sz w:val="20"/>
          <w:szCs w:val="20"/>
          <w:lang w:eastAsia="de-DE"/>
        </w:rPr>
        <w:t>Profil M</w:t>
      </w:r>
      <w:r w:rsidR="00B316FE" w:rsidRPr="00DF1C0A">
        <w:rPr>
          <w:rFonts w:ascii="Arial" w:eastAsia="Times New Roman" w:hAnsi="Arial" w:cs="Arial"/>
          <w:color w:val="000000" w:themeColor="text1"/>
          <w:sz w:val="20"/>
          <w:szCs w:val="20"/>
          <w:lang w:eastAsia="de-DE"/>
        </w:rPr>
        <w:t xml:space="preserve"> angemessene Maßnahmen, um die Rechte und Freiheiten sowie die berechtigten Interessen der betroffenen Person zu wahren, wozu mindestens das Recht auf Erwirkung des Eingreifens einer Person seitens des Verantwortlichen, auf Darlegung des eigenen Standpunkts und auf Anfechtung der Entscheidung gehört.</w:t>
      </w:r>
    </w:p>
    <w:p w14:paraId="6CEC7EC6"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Möchte die betroffene Person Rechte mit Bezug auf automatisierte Entscheidungen geltend machen, kann sie sich hierzu jederzeit an einen Mitarbeiter des für die Verarbeitung Verantwortlichen wenden.</w:t>
      </w:r>
    </w:p>
    <w:p w14:paraId="47C858BB" w14:textId="77777777" w:rsidR="00B316FE" w:rsidRPr="00DF1C0A" w:rsidRDefault="00B316FE" w:rsidP="00B316FE">
      <w:pPr>
        <w:numPr>
          <w:ilvl w:val="0"/>
          <w:numId w:val="2"/>
        </w:numPr>
        <w:shd w:val="clear" w:color="auto" w:fill="FFFFFF"/>
        <w:spacing w:after="300"/>
        <w:ind w:left="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i) Recht auf Widerruf einer datenschutzrechtlichen Einwilligung</w:t>
      </w:r>
    </w:p>
    <w:p w14:paraId="6C00DFDD"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Jede von der Verarbeitung personenbezogener Daten betroffene Person hat das vom Europäischen Richtlinien- und Verordnungsgeber gewährte Recht, eine Einwilligung zur Verarbeitung personenbezogener Daten jederzeit zu widerrufen.</w:t>
      </w:r>
    </w:p>
    <w:p w14:paraId="78990AA2"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Möchte die betroffene Person ihr Recht auf Widerruf einer Einwilligung geltend machen, kann sie sich hierzu jederzeit an einen Mitarbeiter des für die Verarbeitung Verantwortlichen wenden.</w:t>
      </w:r>
    </w:p>
    <w:p w14:paraId="5E7EEAD3" w14:textId="1E854CAE" w:rsidR="00B316FE" w:rsidRPr="00DF1C0A" w:rsidRDefault="00206041"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9</w:t>
      </w:r>
      <w:r w:rsidR="00B316FE" w:rsidRPr="00DF1C0A">
        <w:rPr>
          <w:rFonts w:ascii="Arial" w:eastAsia="Times New Roman" w:hAnsi="Arial" w:cs="Arial"/>
          <w:color w:val="000000" w:themeColor="text1"/>
          <w:sz w:val="20"/>
          <w:szCs w:val="20"/>
          <w:lang w:eastAsia="de-DE"/>
        </w:rPr>
        <w:t xml:space="preserve">. Datenschutzbestimmungen zu Einsatz und Verwendung von </w:t>
      </w:r>
      <w:r w:rsidR="0082641A" w:rsidRPr="00DF1C0A">
        <w:rPr>
          <w:rFonts w:ascii="Arial" w:eastAsia="Times New Roman" w:hAnsi="Arial" w:cs="Arial"/>
          <w:color w:val="000000" w:themeColor="text1"/>
          <w:sz w:val="20"/>
          <w:szCs w:val="20"/>
          <w:lang w:eastAsia="de-DE"/>
        </w:rPr>
        <w:t>XING</w:t>
      </w:r>
    </w:p>
    <w:p w14:paraId="46037B17"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Der für die Verarbeitung Verantwortliche hat auf dieser Internetseite Komponenten von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integriert.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ist ein Internetbasiertes soziales Netzwerk, das die </w:t>
      </w:r>
      <w:proofErr w:type="spellStart"/>
      <w:r w:rsidRPr="00DF1C0A">
        <w:rPr>
          <w:rFonts w:ascii="Arial" w:eastAsia="Times New Roman" w:hAnsi="Arial" w:cs="Arial"/>
          <w:color w:val="000000" w:themeColor="text1"/>
          <w:sz w:val="20"/>
          <w:szCs w:val="20"/>
          <w:lang w:eastAsia="de-DE"/>
        </w:rPr>
        <w:t>Konnektierung</w:t>
      </w:r>
      <w:proofErr w:type="spellEnd"/>
      <w:r w:rsidRPr="00DF1C0A">
        <w:rPr>
          <w:rFonts w:ascii="Arial" w:eastAsia="Times New Roman" w:hAnsi="Arial" w:cs="Arial"/>
          <w:color w:val="000000" w:themeColor="text1"/>
          <w:sz w:val="20"/>
          <w:szCs w:val="20"/>
          <w:lang w:eastAsia="de-DE"/>
        </w:rPr>
        <w:t xml:space="preserve"> der Nutzer mit bestehenden Geschäftskontakten sowie das Knüpfen von neuen Businesskontakten ermöglicht. Die einzelnen Nutzer können bei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ein persönliches Profil von sich anlegen. Unternehmen können beispielsweise Unternehmensprofile erstellen oder Stellenangebote auf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veröffentlichen.</w:t>
      </w:r>
    </w:p>
    <w:p w14:paraId="0E96046A"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Betreibergesellschaft von </w:t>
      </w:r>
      <w:proofErr w:type="spellStart"/>
      <w:r w:rsidRPr="00DF1C0A">
        <w:rPr>
          <w:rFonts w:ascii="Arial" w:eastAsia="Times New Roman" w:hAnsi="Arial" w:cs="Arial"/>
          <w:color w:val="000000" w:themeColor="text1"/>
          <w:sz w:val="20"/>
          <w:szCs w:val="20"/>
          <w:lang w:eastAsia="de-DE"/>
        </w:rPr>
        <w:t>Xing</w:t>
      </w:r>
      <w:proofErr w:type="spellEnd"/>
      <w:r w:rsidRPr="00DF1C0A">
        <w:rPr>
          <w:rFonts w:ascii="Arial" w:eastAsia="Times New Roman" w:hAnsi="Arial" w:cs="Arial"/>
          <w:color w:val="000000" w:themeColor="text1"/>
          <w:sz w:val="20"/>
          <w:szCs w:val="20"/>
          <w:lang w:eastAsia="de-DE"/>
        </w:rPr>
        <w:t xml:space="preserve"> ist die XING SE, Dammtorstraße 30, 20354 Hamburg, Deutschland.</w:t>
      </w:r>
    </w:p>
    <w:p w14:paraId="2C340EE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Durch jeden Aufruf einer der Einzelseiten dieser Internetseite, die durch den für die Verarbeitung Verantwortlichen betrieben wird und auf welcher eine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-Komponente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-Plug-In) integriert wurde, wird der Internetbrowser auf dem informationstechnologischen System der betroffenen Person automatisch durch die jeweilige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-Komponente veranlasst, eine Darstellung der entsprechenden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-Komponente von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herunterzuladen. Weitere Informationen zum den </w:t>
      </w:r>
      <w:proofErr w:type="spellStart"/>
      <w:r w:rsidRPr="00DF1C0A">
        <w:rPr>
          <w:rFonts w:ascii="Arial" w:eastAsia="Times New Roman" w:hAnsi="Arial" w:cs="Arial"/>
          <w:color w:val="000000" w:themeColor="text1"/>
          <w:sz w:val="20"/>
          <w:szCs w:val="20"/>
          <w:lang w:eastAsia="de-DE"/>
        </w:rPr>
        <w:t>Xing</w:t>
      </w:r>
      <w:proofErr w:type="spellEnd"/>
      <w:r w:rsidRPr="00DF1C0A">
        <w:rPr>
          <w:rFonts w:ascii="Arial" w:eastAsia="Times New Roman" w:hAnsi="Arial" w:cs="Arial"/>
          <w:color w:val="000000" w:themeColor="text1"/>
          <w:sz w:val="20"/>
          <w:szCs w:val="20"/>
          <w:lang w:eastAsia="de-DE"/>
        </w:rPr>
        <w:t xml:space="preserve">-Plug-Ins können unter https://dev.xing.com/plugins abgerufen werden. Im Rahmen dieses technischen Verfahrens erhält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Kenntnis darüber, welche konkrete Unterseite unserer Internetseite durch die betroffene Person besucht wird.</w:t>
      </w:r>
    </w:p>
    <w:p w14:paraId="642D91AE"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Sofern die betroffene Person gleichzeitig bei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eingeloggt ist, erkennt </w:t>
      </w:r>
      <w:r w:rsidR="0082641A" w:rsidRPr="00DF1C0A">
        <w:rPr>
          <w:rFonts w:ascii="Arial" w:eastAsia="Times New Roman" w:hAnsi="Arial" w:cs="Arial"/>
          <w:color w:val="000000" w:themeColor="text1"/>
          <w:sz w:val="20"/>
          <w:szCs w:val="20"/>
          <w:lang w:eastAsia="de-DE"/>
        </w:rPr>
        <w:t xml:space="preserve">XING </w:t>
      </w:r>
      <w:r w:rsidRPr="00DF1C0A">
        <w:rPr>
          <w:rFonts w:ascii="Arial" w:eastAsia="Times New Roman" w:hAnsi="Arial" w:cs="Arial"/>
          <w:color w:val="000000" w:themeColor="text1"/>
          <w:sz w:val="20"/>
          <w:szCs w:val="20"/>
          <w:lang w:eastAsia="de-DE"/>
        </w:rPr>
        <w:t xml:space="preserve">mit jedem Aufruf unserer Internetseite durch die betroffene Person und während der gesamten Dauer des jeweiligen Aufenthaltes auf unserer Internetseite, welche konkrete Unterseite unserer Internetseite die betroffene Person besucht. Diese Informationen werden durch die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-Komponente </w:t>
      </w:r>
      <w:r w:rsidRPr="00DF1C0A">
        <w:rPr>
          <w:rFonts w:ascii="Arial" w:eastAsia="Times New Roman" w:hAnsi="Arial" w:cs="Arial"/>
          <w:color w:val="000000" w:themeColor="text1"/>
          <w:sz w:val="20"/>
          <w:szCs w:val="20"/>
          <w:lang w:eastAsia="de-DE"/>
        </w:rPr>
        <w:lastRenderedPageBreak/>
        <w:t xml:space="preserve">gesammelt und durch </w:t>
      </w:r>
      <w:r w:rsidR="0082641A" w:rsidRPr="00DF1C0A">
        <w:rPr>
          <w:rFonts w:ascii="Arial" w:eastAsia="Times New Roman" w:hAnsi="Arial" w:cs="Arial"/>
          <w:color w:val="000000" w:themeColor="text1"/>
          <w:sz w:val="20"/>
          <w:szCs w:val="20"/>
          <w:lang w:eastAsia="de-DE"/>
        </w:rPr>
        <w:t xml:space="preserve">XING </w:t>
      </w:r>
      <w:r w:rsidRPr="00DF1C0A">
        <w:rPr>
          <w:rFonts w:ascii="Arial" w:eastAsia="Times New Roman" w:hAnsi="Arial" w:cs="Arial"/>
          <w:color w:val="000000" w:themeColor="text1"/>
          <w:sz w:val="20"/>
          <w:szCs w:val="20"/>
          <w:lang w:eastAsia="de-DE"/>
        </w:rPr>
        <w:t xml:space="preserve">dem jeweiligen </w:t>
      </w:r>
      <w:r w:rsidR="0082641A" w:rsidRPr="00DF1C0A">
        <w:rPr>
          <w:rFonts w:ascii="Arial" w:eastAsia="Times New Roman" w:hAnsi="Arial" w:cs="Arial"/>
          <w:color w:val="000000" w:themeColor="text1"/>
          <w:sz w:val="20"/>
          <w:szCs w:val="20"/>
          <w:lang w:eastAsia="de-DE"/>
        </w:rPr>
        <w:t xml:space="preserve">XING </w:t>
      </w:r>
      <w:r w:rsidRPr="00DF1C0A">
        <w:rPr>
          <w:rFonts w:ascii="Arial" w:eastAsia="Times New Roman" w:hAnsi="Arial" w:cs="Arial"/>
          <w:color w:val="000000" w:themeColor="text1"/>
          <w:sz w:val="20"/>
          <w:szCs w:val="20"/>
          <w:lang w:eastAsia="de-DE"/>
        </w:rPr>
        <w:t xml:space="preserve">-Account der betroffenen Person zugeordnet. Betätigt die betroffene Person einen der auf unserer Internetseite integrierten </w:t>
      </w:r>
      <w:r w:rsidR="0082641A" w:rsidRPr="00DF1C0A">
        <w:rPr>
          <w:rFonts w:ascii="Arial" w:eastAsia="Times New Roman" w:hAnsi="Arial" w:cs="Arial"/>
          <w:color w:val="000000" w:themeColor="text1"/>
          <w:sz w:val="20"/>
          <w:szCs w:val="20"/>
          <w:lang w:eastAsia="de-DE"/>
        </w:rPr>
        <w:t xml:space="preserve">XING </w:t>
      </w:r>
      <w:r w:rsidRPr="00DF1C0A">
        <w:rPr>
          <w:rFonts w:ascii="Arial" w:eastAsia="Times New Roman" w:hAnsi="Arial" w:cs="Arial"/>
          <w:color w:val="000000" w:themeColor="text1"/>
          <w:sz w:val="20"/>
          <w:szCs w:val="20"/>
          <w:lang w:eastAsia="de-DE"/>
        </w:rPr>
        <w:t xml:space="preserve">-Buttons, beispielsweise den „Share“-Button, ordnet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diese Information dem persönlichen </w:t>
      </w:r>
      <w:r w:rsidR="0082641A" w:rsidRPr="00DF1C0A">
        <w:rPr>
          <w:rFonts w:ascii="Arial" w:eastAsia="Times New Roman" w:hAnsi="Arial" w:cs="Arial"/>
          <w:color w:val="000000" w:themeColor="text1"/>
          <w:sz w:val="20"/>
          <w:szCs w:val="20"/>
          <w:lang w:eastAsia="de-DE"/>
        </w:rPr>
        <w:t xml:space="preserve">XING </w:t>
      </w:r>
      <w:r w:rsidRPr="00DF1C0A">
        <w:rPr>
          <w:rFonts w:ascii="Arial" w:eastAsia="Times New Roman" w:hAnsi="Arial" w:cs="Arial"/>
          <w:color w:val="000000" w:themeColor="text1"/>
          <w:sz w:val="20"/>
          <w:szCs w:val="20"/>
          <w:lang w:eastAsia="de-DE"/>
        </w:rPr>
        <w:t>-Benutzerkonto der betroffenen Person zu und speichert diese personenbezogenen Daten.</w:t>
      </w:r>
    </w:p>
    <w:p w14:paraId="433ABC84" w14:textId="77777777" w:rsidR="00B316FE" w:rsidRPr="00DF1C0A" w:rsidRDefault="0082641A"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XING</w:t>
      </w:r>
      <w:r w:rsidR="00B316FE" w:rsidRPr="00DF1C0A">
        <w:rPr>
          <w:rFonts w:ascii="Arial" w:eastAsia="Times New Roman" w:hAnsi="Arial" w:cs="Arial"/>
          <w:color w:val="000000" w:themeColor="text1"/>
          <w:sz w:val="20"/>
          <w:szCs w:val="20"/>
          <w:lang w:eastAsia="de-DE"/>
        </w:rPr>
        <w:t xml:space="preserve"> erhält über die </w:t>
      </w:r>
      <w:r w:rsidRPr="00DF1C0A">
        <w:rPr>
          <w:rFonts w:ascii="Arial" w:eastAsia="Times New Roman" w:hAnsi="Arial" w:cs="Arial"/>
          <w:color w:val="000000" w:themeColor="text1"/>
          <w:sz w:val="20"/>
          <w:szCs w:val="20"/>
          <w:lang w:eastAsia="de-DE"/>
        </w:rPr>
        <w:t xml:space="preserve">XING </w:t>
      </w:r>
      <w:r w:rsidR="00B316FE" w:rsidRPr="00DF1C0A">
        <w:rPr>
          <w:rFonts w:ascii="Arial" w:eastAsia="Times New Roman" w:hAnsi="Arial" w:cs="Arial"/>
          <w:color w:val="000000" w:themeColor="text1"/>
          <w:sz w:val="20"/>
          <w:szCs w:val="20"/>
          <w:lang w:eastAsia="de-DE"/>
        </w:rPr>
        <w:t xml:space="preserve">-Komponente immer dann eine Information darüber, dass die betroffene Person unsere Internetseite besucht hat, wenn die betroffene Person zum Zeitpunkt des Aufrufs unserer Internetseite gleichzeitig bei </w:t>
      </w:r>
      <w:r w:rsidRPr="00DF1C0A">
        <w:rPr>
          <w:rFonts w:ascii="Arial" w:eastAsia="Times New Roman" w:hAnsi="Arial" w:cs="Arial"/>
          <w:color w:val="000000" w:themeColor="text1"/>
          <w:sz w:val="20"/>
          <w:szCs w:val="20"/>
          <w:lang w:eastAsia="de-DE"/>
        </w:rPr>
        <w:t>XING</w:t>
      </w:r>
      <w:r w:rsidR="00B316FE" w:rsidRPr="00DF1C0A">
        <w:rPr>
          <w:rFonts w:ascii="Arial" w:eastAsia="Times New Roman" w:hAnsi="Arial" w:cs="Arial"/>
          <w:color w:val="000000" w:themeColor="text1"/>
          <w:sz w:val="20"/>
          <w:szCs w:val="20"/>
          <w:lang w:eastAsia="de-DE"/>
        </w:rPr>
        <w:t xml:space="preserve"> eingeloggt ist; dies findet unabhängig davon statt, ob die betroffene Person die </w:t>
      </w:r>
      <w:r w:rsidRPr="00DF1C0A">
        <w:rPr>
          <w:rFonts w:ascii="Arial" w:eastAsia="Times New Roman" w:hAnsi="Arial" w:cs="Arial"/>
          <w:color w:val="000000" w:themeColor="text1"/>
          <w:sz w:val="20"/>
          <w:szCs w:val="20"/>
          <w:lang w:eastAsia="de-DE"/>
        </w:rPr>
        <w:t xml:space="preserve">XING </w:t>
      </w:r>
      <w:r w:rsidR="00B316FE" w:rsidRPr="00DF1C0A">
        <w:rPr>
          <w:rFonts w:ascii="Arial" w:eastAsia="Times New Roman" w:hAnsi="Arial" w:cs="Arial"/>
          <w:color w:val="000000" w:themeColor="text1"/>
          <w:sz w:val="20"/>
          <w:szCs w:val="20"/>
          <w:lang w:eastAsia="de-DE"/>
        </w:rPr>
        <w:t xml:space="preserve">-Komponente anklickt oder nicht. Ist eine derartige Übermittlung dieser Informationen an </w:t>
      </w:r>
      <w:r w:rsidRPr="00DF1C0A">
        <w:rPr>
          <w:rFonts w:ascii="Arial" w:eastAsia="Times New Roman" w:hAnsi="Arial" w:cs="Arial"/>
          <w:color w:val="000000" w:themeColor="text1"/>
          <w:sz w:val="20"/>
          <w:szCs w:val="20"/>
          <w:lang w:eastAsia="de-DE"/>
        </w:rPr>
        <w:t>XING</w:t>
      </w:r>
      <w:r w:rsidR="00B316FE" w:rsidRPr="00DF1C0A">
        <w:rPr>
          <w:rFonts w:ascii="Arial" w:eastAsia="Times New Roman" w:hAnsi="Arial" w:cs="Arial"/>
          <w:color w:val="000000" w:themeColor="text1"/>
          <w:sz w:val="20"/>
          <w:szCs w:val="20"/>
          <w:lang w:eastAsia="de-DE"/>
        </w:rPr>
        <w:t xml:space="preserve"> von der betroffenen Person nicht gewollt, kann diese die Übermittlung dadurch verhindern, dass sie sich vor einem Aufruf unserer Internetseite aus ihrem </w:t>
      </w:r>
      <w:r w:rsidRPr="00DF1C0A">
        <w:rPr>
          <w:rFonts w:ascii="Arial" w:eastAsia="Times New Roman" w:hAnsi="Arial" w:cs="Arial"/>
          <w:color w:val="000000" w:themeColor="text1"/>
          <w:sz w:val="20"/>
          <w:szCs w:val="20"/>
          <w:lang w:eastAsia="de-DE"/>
        </w:rPr>
        <w:t xml:space="preserve">XING </w:t>
      </w:r>
      <w:r w:rsidR="00B316FE" w:rsidRPr="00DF1C0A">
        <w:rPr>
          <w:rFonts w:ascii="Arial" w:eastAsia="Times New Roman" w:hAnsi="Arial" w:cs="Arial"/>
          <w:color w:val="000000" w:themeColor="text1"/>
          <w:sz w:val="20"/>
          <w:szCs w:val="20"/>
          <w:lang w:eastAsia="de-DE"/>
        </w:rPr>
        <w:t xml:space="preserve">-Account </w:t>
      </w:r>
      <w:proofErr w:type="spellStart"/>
      <w:r w:rsidR="00B316FE" w:rsidRPr="00DF1C0A">
        <w:rPr>
          <w:rFonts w:ascii="Arial" w:eastAsia="Times New Roman" w:hAnsi="Arial" w:cs="Arial"/>
          <w:color w:val="000000" w:themeColor="text1"/>
          <w:sz w:val="20"/>
          <w:szCs w:val="20"/>
          <w:lang w:eastAsia="de-DE"/>
        </w:rPr>
        <w:t>ausloggt</w:t>
      </w:r>
      <w:proofErr w:type="spellEnd"/>
      <w:r w:rsidR="00B316FE" w:rsidRPr="00DF1C0A">
        <w:rPr>
          <w:rFonts w:ascii="Arial" w:eastAsia="Times New Roman" w:hAnsi="Arial" w:cs="Arial"/>
          <w:color w:val="000000" w:themeColor="text1"/>
          <w:sz w:val="20"/>
          <w:szCs w:val="20"/>
          <w:lang w:eastAsia="de-DE"/>
        </w:rPr>
        <w:t>.</w:t>
      </w:r>
    </w:p>
    <w:p w14:paraId="3F5EFAE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Die von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veröffentlichten Datenschutzbestimmungen, die unter https://www.xing.com/privacy abrufbar sind, geben Aufschluss über die Erhebung, Verarbeitung und Nutzung personenbezogener Daten durch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Ferner hat </w:t>
      </w:r>
      <w:r w:rsidR="0082641A" w:rsidRPr="00DF1C0A">
        <w:rPr>
          <w:rFonts w:ascii="Arial" w:eastAsia="Times New Roman" w:hAnsi="Arial" w:cs="Arial"/>
          <w:color w:val="000000" w:themeColor="text1"/>
          <w:sz w:val="20"/>
          <w:szCs w:val="20"/>
          <w:lang w:eastAsia="de-DE"/>
        </w:rPr>
        <w:t>XING</w:t>
      </w:r>
      <w:r w:rsidRPr="00DF1C0A">
        <w:rPr>
          <w:rFonts w:ascii="Arial" w:eastAsia="Times New Roman" w:hAnsi="Arial" w:cs="Arial"/>
          <w:color w:val="000000" w:themeColor="text1"/>
          <w:sz w:val="20"/>
          <w:szCs w:val="20"/>
          <w:lang w:eastAsia="de-DE"/>
        </w:rPr>
        <w:t xml:space="preserve"> unter https://www.xing.com/app/share?op=data_protection Datenschutzhinweise für den XING-Share-Button veröffentlicht.</w:t>
      </w:r>
    </w:p>
    <w:p w14:paraId="39CC5FC9" w14:textId="5153DE58" w:rsidR="00B316FE" w:rsidRPr="00DF1C0A" w:rsidRDefault="00206041"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10</w:t>
      </w:r>
      <w:r w:rsidR="00DF1C0A">
        <w:rPr>
          <w:rFonts w:ascii="Arial" w:eastAsia="Times New Roman" w:hAnsi="Arial" w:cs="Arial"/>
          <w:color w:val="000000" w:themeColor="text1"/>
          <w:sz w:val="20"/>
          <w:szCs w:val="20"/>
          <w:lang w:eastAsia="de-DE"/>
        </w:rPr>
        <w:t>.</w:t>
      </w:r>
      <w:r w:rsidR="00B316FE" w:rsidRPr="00DF1C0A">
        <w:rPr>
          <w:rFonts w:ascii="Arial" w:eastAsia="Times New Roman" w:hAnsi="Arial" w:cs="Arial"/>
          <w:color w:val="000000" w:themeColor="text1"/>
          <w:sz w:val="20"/>
          <w:szCs w:val="20"/>
          <w:lang w:eastAsia="de-DE"/>
        </w:rPr>
        <w:t xml:space="preserve"> Rechtsgrundlage der Verarbeitung</w:t>
      </w:r>
    </w:p>
    <w:p w14:paraId="70838320"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Art.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a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dient unserem Unternehmen als Rechtsgrundlage für Verarbeitungsvorgänge, bei denen wir eine Einwilligung für einen bestimmten Verarbeitungszweck einholen. 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b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Gleiches gilt für solche Verarbeitungsvorgänge die zur Durchführung vorvertraglicher Maßnahmen erforderlich sind, etwa in Fällen von Anfragen zur unseren Produkten oder Leistungen. Unterliegt unser Unternehmen einer rechtlichen Verpflichtung durch welche eine Verarbeitung von personenbezogenen Daten erforderlich wird, wie beispielsweise zur Erfüllung steuerlicher Pflichten, so basiert die Verarbeitung auf Art.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c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In seltenen Fällen könnte die Verarbeitung von personenbezogenen Daten erforderlich werden, um lebenswichtige Interessen der betroffenen Person oder einer anderen natürlichen Person zu schützen. Dies wäre beispielsweise der Fall, wenn ein Besucher in unserem Betrieb verletzt werden würde und daraufhin sein Name, sein Alter, seine Krankenkassendaten oder sonstige lebenswichtige Informationen an einen Arzt, ein Krankenhaus oder sonstige Dritte weitergegeben werden müssten. Dann würde die Verarbeitung auf Art.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d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beruhen. Letztlich könnten Verarbeitungsvorgänge auf Art.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f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 Er vertrat insoweit die Auffassung, dass ein berechtigtes Interesse </w:t>
      </w:r>
      <w:r w:rsidRPr="00DF1C0A">
        <w:rPr>
          <w:rFonts w:ascii="Arial" w:eastAsia="Times New Roman" w:hAnsi="Arial" w:cs="Arial"/>
          <w:color w:val="000000" w:themeColor="text1"/>
          <w:sz w:val="20"/>
          <w:szCs w:val="20"/>
          <w:lang w:eastAsia="de-DE"/>
        </w:rPr>
        <w:lastRenderedPageBreak/>
        <w:t xml:space="preserve">anzunehmen sein könnte, wenn die betroffene Person ein Kunde des Verantwortlichen ist (Erwägungsgrund 47 Satz 2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w:t>
      </w:r>
    </w:p>
    <w:p w14:paraId="004A4C0E" w14:textId="3AF55002" w:rsidR="00B316FE" w:rsidRPr="00DF1C0A" w:rsidRDefault="00DF1C0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1</w:t>
      </w:r>
      <w:r w:rsidR="00206041">
        <w:rPr>
          <w:rFonts w:ascii="Arial" w:eastAsia="Times New Roman" w:hAnsi="Arial" w:cs="Arial"/>
          <w:color w:val="000000" w:themeColor="text1"/>
          <w:sz w:val="20"/>
          <w:szCs w:val="20"/>
          <w:lang w:eastAsia="de-DE"/>
        </w:rPr>
        <w:t>1</w:t>
      </w:r>
      <w:r w:rsidR="00B316FE" w:rsidRPr="00DF1C0A">
        <w:rPr>
          <w:rFonts w:ascii="Arial" w:eastAsia="Times New Roman" w:hAnsi="Arial" w:cs="Arial"/>
          <w:color w:val="000000" w:themeColor="text1"/>
          <w:sz w:val="20"/>
          <w:szCs w:val="20"/>
          <w:lang w:eastAsia="de-DE"/>
        </w:rPr>
        <w:t>. Berechtigte Interessen an der Verarbeitung, die von dem Verantwortlichen oder einem Dritten verfolgt werden</w:t>
      </w:r>
    </w:p>
    <w:p w14:paraId="3D545814"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Basiert die Verarbeitung personenbezogener Daten auf Artikel 6 I </w:t>
      </w:r>
      <w:proofErr w:type="spellStart"/>
      <w:r w:rsidRPr="00DF1C0A">
        <w:rPr>
          <w:rFonts w:ascii="Arial" w:eastAsia="Times New Roman" w:hAnsi="Arial" w:cs="Arial"/>
          <w:color w:val="000000" w:themeColor="text1"/>
          <w:sz w:val="20"/>
          <w:szCs w:val="20"/>
          <w:lang w:eastAsia="de-DE"/>
        </w:rPr>
        <w:t>lit</w:t>
      </w:r>
      <w:proofErr w:type="spellEnd"/>
      <w:r w:rsidRPr="00DF1C0A">
        <w:rPr>
          <w:rFonts w:ascii="Arial" w:eastAsia="Times New Roman" w:hAnsi="Arial" w:cs="Arial"/>
          <w:color w:val="000000" w:themeColor="text1"/>
          <w:sz w:val="20"/>
          <w:szCs w:val="20"/>
          <w:lang w:eastAsia="de-DE"/>
        </w:rPr>
        <w:t xml:space="preserve">. f </w:t>
      </w:r>
      <w:r w:rsidR="0082641A" w:rsidRPr="00DF1C0A">
        <w:rPr>
          <w:rFonts w:ascii="Arial" w:eastAsia="Times New Roman" w:hAnsi="Arial" w:cs="Arial"/>
          <w:color w:val="000000" w:themeColor="text1"/>
          <w:sz w:val="20"/>
          <w:szCs w:val="20"/>
          <w:lang w:eastAsia="de-DE"/>
        </w:rPr>
        <w:t>DSGVO</w:t>
      </w:r>
      <w:r w:rsidRPr="00DF1C0A">
        <w:rPr>
          <w:rFonts w:ascii="Arial" w:eastAsia="Times New Roman" w:hAnsi="Arial" w:cs="Arial"/>
          <w:color w:val="000000" w:themeColor="text1"/>
          <w:sz w:val="20"/>
          <w:szCs w:val="20"/>
          <w:lang w:eastAsia="de-DE"/>
        </w:rPr>
        <w:t xml:space="preserve"> ist unser berechtigtes Interesse die Durchführung unserer Geschäftstätigkeit zugunsten des Wohlergehens all unserer Mitarbeiter und unserer Anteilseigner.</w:t>
      </w:r>
    </w:p>
    <w:p w14:paraId="67C3CA6F" w14:textId="765F0B32" w:rsidR="00B316FE" w:rsidRPr="00DF1C0A" w:rsidRDefault="00DF1C0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Pr>
          <w:rFonts w:ascii="Arial" w:eastAsia="Times New Roman" w:hAnsi="Arial" w:cs="Arial"/>
          <w:color w:val="000000" w:themeColor="text1"/>
          <w:sz w:val="20"/>
          <w:szCs w:val="20"/>
          <w:lang w:eastAsia="de-DE"/>
        </w:rPr>
        <w:t>1</w:t>
      </w:r>
      <w:r w:rsidR="00206041">
        <w:rPr>
          <w:rFonts w:ascii="Arial" w:eastAsia="Times New Roman" w:hAnsi="Arial" w:cs="Arial"/>
          <w:color w:val="000000" w:themeColor="text1"/>
          <w:sz w:val="20"/>
          <w:szCs w:val="20"/>
          <w:lang w:eastAsia="de-DE"/>
        </w:rPr>
        <w:t>2</w:t>
      </w:r>
      <w:r w:rsidR="00B316FE" w:rsidRPr="00DF1C0A">
        <w:rPr>
          <w:rFonts w:ascii="Arial" w:eastAsia="Times New Roman" w:hAnsi="Arial" w:cs="Arial"/>
          <w:color w:val="000000" w:themeColor="text1"/>
          <w:sz w:val="20"/>
          <w:szCs w:val="20"/>
          <w:lang w:eastAsia="de-DE"/>
        </w:rPr>
        <w:t>. Dauer, für die die personenbezogenen Daten gespeichert werden</w:t>
      </w:r>
    </w:p>
    <w:p w14:paraId="5D3A0460"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Das Kriterium für die Dauer der Speicherung von personenbezogenen Daten ist die jeweilige gesetzliche Aufbewahrungsfrist. Nach Ablauf der Frist werden die entsprechenden Daten routinemäßig gelöscht, sofern sie nicht mehr zur Vertragserfüllung oder Vertragsanbahnung erforderlich sind.</w:t>
      </w:r>
    </w:p>
    <w:p w14:paraId="15C6C0FA" w14:textId="48D20101" w:rsidR="00B316FE" w:rsidRPr="00DF1C0A" w:rsidRDefault="0082641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1</w:t>
      </w:r>
      <w:r w:rsidR="00206041">
        <w:rPr>
          <w:rFonts w:ascii="Arial" w:eastAsia="Times New Roman" w:hAnsi="Arial" w:cs="Arial"/>
          <w:color w:val="000000" w:themeColor="text1"/>
          <w:sz w:val="20"/>
          <w:szCs w:val="20"/>
          <w:lang w:eastAsia="de-DE"/>
        </w:rPr>
        <w:t>3</w:t>
      </w:r>
      <w:r w:rsidR="00B316FE" w:rsidRPr="00DF1C0A">
        <w:rPr>
          <w:rFonts w:ascii="Arial" w:eastAsia="Times New Roman" w:hAnsi="Arial" w:cs="Arial"/>
          <w:color w:val="000000" w:themeColor="text1"/>
          <w:sz w:val="20"/>
          <w:szCs w:val="20"/>
          <w:lang w:eastAsia="de-DE"/>
        </w:rPr>
        <w:t>. Gesetzliche oder vertragliche Vorschriften zur Bereitstellung der personenbezogenen Daten; Erforderlichkeit für den Vertragsabschluss; Verpflichtung der betroffenen Person, die personenbezogenen Daten bereitzustellen; mögliche Folgen der Nichtbereitstellung</w:t>
      </w:r>
    </w:p>
    <w:p w14:paraId="04E5F218" w14:textId="77777777" w:rsidR="00B316FE" w:rsidRPr="00DF1C0A" w:rsidRDefault="00B316FE" w:rsidP="00B316FE">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Wir klären Sie darüber auf, dass die Bereitstellung personenbezogener Daten zum Teil gesetzlich vorgeschrieben ist (z.B. Steuervorschriften) oder sich auch aus vertraglichen Regelungen (z.B. Angaben zum Vertragspartner) ergeben kann. Mitunter kann es zu einem Vertragsschluss erforderlich sein, dass eine betroffene Person uns personenbezogene Daten zur Verfügung stellt, die in der Folge durch uns verarbeitet werden müssen. Die betroffene Person ist beispielsweise verpflichtet uns personenbezogene Daten bereitzustellen, wenn unser Unternehmen mit ihr einen Vertrag abschließt. Eine Nichtbereitstellung der personenbezogenen Daten hätte zur Folge, dass der Vertrag mit dem Betroffenen nicht geschlossen werden könnte. Vor einer Bereitstellung personenbezogener Daten durch den Betroffenen muss sich der Betroffene an einen unserer Mitarbeiter wenden. Unser Mitarbeiter klärt den Betroffenen einzelfallbezogen darüber auf, ob die Bereitstellung der personenbezogenen Daten gesetzlich oder vertraglich vorgeschrieben oder für den Vertragsabschluss erforderlich ist, ob eine Verpflichtung besteht, die personenbezogenen Daten bereitzustellen, und welche Folgen die Nichtbereitstellung der personenbezogenen Daten hätte.</w:t>
      </w:r>
    </w:p>
    <w:p w14:paraId="048529D6" w14:textId="542DFCE6" w:rsidR="00B316FE" w:rsidRPr="00DF1C0A" w:rsidRDefault="0082641A" w:rsidP="00B316FE">
      <w:pPr>
        <w:shd w:val="clear" w:color="auto" w:fill="FFFFFF"/>
        <w:spacing w:after="300"/>
        <w:textAlignment w:val="baseline"/>
        <w:outlineLvl w:val="3"/>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1</w:t>
      </w:r>
      <w:r w:rsidR="00206041">
        <w:rPr>
          <w:rFonts w:ascii="Arial" w:eastAsia="Times New Roman" w:hAnsi="Arial" w:cs="Arial"/>
          <w:color w:val="000000" w:themeColor="text1"/>
          <w:sz w:val="20"/>
          <w:szCs w:val="20"/>
          <w:lang w:eastAsia="de-DE"/>
        </w:rPr>
        <w:t>4</w:t>
      </w:r>
      <w:bookmarkStart w:id="0" w:name="_GoBack"/>
      <w:bookmarkEnd w:id="0"/>
      <w:r w:rsidR="00B316FE" w:rsidRPr="00DF1C0A">
        <w:rPr>
          <w:rFonts w:ascii="Arial" w:eastAsia="Times New Roman" w:hAnsi="Arial" w:cs="Arial"/>
          <w:color w:val="000000" w:themeColor="text1"/>
          <w:sz w:val="20"/>
          <w:szCs w:val="20"/>
          <w:lang w:eastAsia="de-DE"/>
        </w:rPr>
        <w:t>. Bestehen einer automatisierten Entscheidungsfindung</w:t>
      </w:r>
    </w:p>
    <w:p w14:paraId="03A2A32E" w14:textId="77777777" w:rsidR="00CB71CC" w:rsidRPr="00DF1C0A" w:rsidRDefault="00B316FE" w:rsidP="0082641A">
      <w:pPr>
        <w:shd w:val="clear" w:color="auto" w:fill="FFFFFF"/>
        <w:spacing w:after="300"/>
        <w:textAlignment w:val="baseline"/>
        <w:rPr>
          <w:rFonts w:ascii="Arial" w:eastAsia="Times New Roman" w:hAnsi="Arial" w:cs="Arial"/>
          <w:color w:val="000000" w:themeColor="text1"/>
          <w:sz w:val="20"/>
          <w:szCs w:val="20"/>
          <w:lang w:eastAsia="de-DE"/>
        </w:rPr>
      </w:pPr>
      <w:r w:rsidRPr="00DF1C0A">
        <w:rPr>
          <w:rFonts w:ascii="Arial" w:eastAsia="Times New Roman" w:hAnsi="Arial" w:cs="Arial"/>
          <w:color w:val="000000" w:themeColor="text1"/>
          <w:sz w:val="20"/>
          <w:szCs w:val="20"/>
          <w:lang w:eastAsia="de-DE"/>
        </w:rPr>
        <w:t xml:space="preserve">Als verantwortungsbewusstes Unternehmen verzichten wir auf eine automatische Entscheidungsfindung oder ein </w:t>
      </w:r>
      <w:proofErr w:type="spellStart"/>
      <w:r w:rsidRPr="00DF1C0A">
        <w:rPr>
          <w:rFonts w:ascii="Arial" w:eastAsia="Times New Roman" w:hAnsi="Arial" w:cs="Arial"/>
          <w:color w:val="000000" w:themeColor="text1"/>
          <w:sz w:val="20"/>
          <w:szCs w:val="20"/>
          <w:lang w:eastAsia="de-DE"/>
        </w:rPr>
        <w:t>Profiling</w:t>
      </w:r>
      <w:proofErr w:type="spellEnd"/>
      <w:r w:rsidRPr="00DF1C0A">
        <w:rPr>
          <w:rFonts w:ascii="Arial" w:eastAsia="Times New Roman" w:hAnsi="Arial" w:cs="Arial"/>
          <w:color w:val="000000" w:themeColor="text1"/>
          <w:sz w:val="20"/>
          <w:szCs w:val="20"/>
          <w:lang w:eastAsia="de-DE"/>
        </w:rPr>
        <w:t>.</w:t>
      </w:r>
    </w:p>
    <w:sectPr w:rsidR="00CB71CC" w:rsidRPr="00DF1C0A" w:rsidSect="004B0043">
      <w:pgSz w:w="11900" w:h="16840"/>
      <w:pgMar w:top="2846" w:right="3686" w:bottom="709" w:left="1418" w:header="1134" w:footer="357" w:gutter="0"/>
      <w:cols w:space="708"/>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D2E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D2E9AA" w16cid:durableId="1EAFC78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36541"/>
    <w:multiLevelType w:val="multilevel"/>
    <w:tmpl w:val="8BD6F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8C4E2A"/>
    <w:multiLevelType w:val="multilevel"/>
    <w:tmpl w:val="D736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els Kill">
    <w15:presenceInfo w15:providerId="None" w15:userId="Niels K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FE"/>
    <w:rsid w:val="000A586C"/>
    <w:rsid w:val="00206041"/>
    <w:rsid w:val="00407543"/>
    <w:rsid w:val="004B0043"/>
    <w:rsid w:val="004C1FF9"/>
    <w:rsid w:val="007D4EE7"/>
    <w:rsid w:val="0082641A"/>
    <w:rsid w:val="009E7E7F"/>
    <w:rsid w:val="00B316FE"/>
    <w:rsid w:val="00C76639"/>
    <w:rsid w:val="00CB71CC"/>
    <w:rsid w:val="00DF1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A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316FE"/>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316FE"/>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B316F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316FE"/>
    <w:rPr>
      <w:color w:val="0000FF"/>
      <w:u w:val="single"/>
    </w:rPr>
  </w:style>
  <w:style w:type="character" w:customStyle="1" w:styleId="UnresolvedMention">
    <w:name w:val="Unresolved Mention"/>
    <w:basedOn w:val="Absatz-Standardschriftart"/>
    <w:uiPriority w:val="99"/>
    <w:rsid w:val="00B316FE"/>
    <w:rPr>
      <w:color w:val="605E5C"/>
      <w:shd w:val="clear" w:color="auto" w:fill="E1DFDD"/>
    </w:rPr>
  </w:style>
  <w:style w:type="character" w:styleId="Kommentarzeichen">
    <w:name w:val="annotation reference"/>
    <w:basedOn w:val="Absatz-Standardschriftart"/>
    <w:uiPriority w:val="99"/>
    <w:semiHidden/>
    <w:unhideWhenUsed/>
    <w:rsid w:val="0082641A"/>
    <w:rPr>
      <w:sz w:val="16"/>
      <w:szCs w:val="16"/>
    </w:rPr>
  </w:style>
  <w:style w:type="paragraph" w:styleId="Kommentartext">
    <w:name w:val="annotation text"/>
    <w:basedOn w:val="Standard"/>
    <w:link w:val="KommentartextZchn"/>
    <w:uiPriority w:val="99"/>
    <w:semiHidden/>
    <w:unhideWhenUsed/>
    <w:rsid w:val="0082641A"/>
    <w:rPr>
      <w:sz w:val="20"/>
      <w:szCs w:val="20"/>
    </w:rPr>
  </w:style>
  <w:style w:type="character" w:customStyle="1" w:styleId="KommentartextZchn">
    <w:name w:val="Kommentartext Zchn"/>
    <w:basedOn w:val="Absatz-Standardschriftart"/>
    <w:link w:val="Kommentartext"/>
    <w:uiPriority w:val="99"/>
    <w:semiHidden/>
    <w:rsid w:val="0082641A"/>
    <w:rPr>
      <w:sz w:val="20"/>
      <w:szCs w:val="20"/>
    </w:rPr>
  </w:style>
  <w:style w:type="paragraph" w:styleId="Kommentarthema">
    <w:name w:val="annotation subject"/>
    <w:basedOn w:val="Kommentartext"/>
    <w:next w:val="Kommentartext"/>
    <w:link w:val="KommentarthemaZchn"/>
    <w:uiPriority w:val="99"/>
    <w:semiHidden/>
    <w:unhideWhenUsed/>
    <w:rsid w:val="0082641A"/>
    <w:rPr>
      <w:b/>
      <w:bCs/>
    </w:rPr>
  </w:style>
  <w:style w:type="character" w:customStyle="1" w:styleId="KommentarthemaZchn">
    <w:name w:val="Kommentarthema Zchn"/>
    <w:basedOn w:val="KommentartextZchn"/>
    <w:link w:val="Kommentarthema"/>
    <w:uiPriority w:val="99"/>
    <w:semiHidden/>
    <w:rsid w:val="0082641A"/>
    <w:rPr>
      <w:b/>
      <w:bCs/>
      <w:sz w:val="20"/>
      <w:szCs w:val="20"/>
    </w:rPr>
  </w:style>
  <w:style w:type="paragraph" w:styleId="Sprechblasentext">
    <w:name w:val="Balloon Text"/>
    <w:basedOn w:val="Standard"/>
    <w:link w:val="SprechblasentextZchn"/>
    <w:uiPriority w:val="99"/>
    <w:semiHidden/>
    <w:unhideWhenUsed/>
    <w:rsid w:val="0082641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2641A"/>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B316FE"/>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B316FE"/>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B316FE"/>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316FE"/>
    <w:rPr>
      <w:color w:val="0000FF"/>
      <w:u w:val="single"/>
    </w:rPr>
  </w:style>
  <w:style w:type="character" w:customStyle="1" w:styleId="UnresolvedMention">
    <w:name w:val="Unresolved Mention"/>
    <w:basedOn w:val="Absatz-Standardschriftart"/>
    <w:uiPriority w:val="99"/>
    <w:rsid w:val="00B316FE"/>
    <w:rPr>
      <w:color w:val="605E5C"/>
      <w:shd w:val="clear" w:color="auto" w:fill="E1DFDD"/>
    </w:rPr>
  </w:style>
  <w:style w:type="character" w:styleId="Kommentarzeichen">
    <w:name w:val="annotation reference"/>
    <w:basedOn w:val="Absatz-Standardschriftart"/>
    <w:uiPriority w:val="99"/>
    <w:semiHidden/>
    <w:unhideWhenUsed/>
    <w:rsid w:val="0082641A"/>
    <w:rPr>
      <w:sz w:val="16"/>
      <w:szCs w:val="16"/>
    </w:rPr>
  </w:style>
  <w:style w:type="paragraph" w:styleId="Kommentartext">
    <w:name w:val="annotation text"/>
    <w:basedOn w:val="Standard"/>
    <w:link w:val="KommentartextZchn"/>
    <w:uiPriority w:val="99"/>
    <w:semiHidden/>
    <w:unhideWhenUsed/>
    <w:rsid w:val="0082641A"/>
    <w:rPr>
      <w:sz w:val="20"/>
      <w:szCs w:val="20"/>
    </w:rPr>
  </w:style>
  <w:style w:type="character" w:customStyle="1" w:styleId="KommentartextZchn">
    <w:name w:val="Kommentartext Zchn"/>
    <w:basedOn w:val="Absatz-Standardschriftart"/>
    <w:link w:val="Kommentartext"/>
    <w:uiPriority w:val="99"/>
    <w:semiHidden/>
    <w:rsid w:val="0082641A"/>
    <w:rPr>
      <w:sz w:val="20"/>
      <w:szCs w:val="20"/>
    </w:rPr>
  </w:style>
  <w:style w:type="paragraph" w:styleId="Kommentarthema">
    <w:name w:val="annotation subject"/>
    <w:basedOn w:val="Kommentartext"/>
    <w:next w:val="Kommentartext"/>
    <w:link w:val="KommentarthemaZchn"/>
    <w:uiPriority w:val="99"/>
    <w:semiHidden/>
    <w:unhideWhenUsed/>
    <w:rsid w:val="0082641A"/>
    <w:rPr>
      <w:b/>
      <w:bCs/>
    </w:rPr>
  </w:style>
  <w:style w:type="character" w:customStyle="1" w:styleId="KommentarthemaZchn">
    <w:name w:val="Kommentarthema Zchn"/>
    <w:basedOn w:val="KommentartextZchn"/>
    <w:link w:val="Kommentarthema"/>
    <w:uiPriority w:val="99"/>
    <w:semiHidden/>
    <w:rsid w:val="0082641A"/>
    <w:rPr>
      <w:b/>
      <w:bCs/>
      <w:sz w:val="20"/>
      <w:szCs w:val="20"/>
    </w:rPr>
  </w:style>
  <w:style w:type="paragraph" w:styleId="Sprechblasentext">
    <w:name w:val="Balloon Text"/>
    <w:basedOn w:val="Standard"/>
    <w:link w:val="SprechblasentextZchn"/>
    <w:uiPriority w:val="99"/>
    <w:semiHidden/>
    <w:unhideWhenUsed/>
    <w:rsid w:val="0082641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2641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1156">
      <w:bodyDiv w:val="1"/>
      <w:marLeft w:val="0"/>
      <w:marRight w:val="0"/>
      <w:marTop w:val="0"/>
      <w:marBottom w:val="0"/>
      <w:divBdr>
        <w:top w:val="none" w:sz="0" w:space="0" w:color="auto"/>
        <w:left w:val="none" w:sz="0" w:space="0" w:color="auto"/>
        <w:bottom w:val="none" w:sz="0" w:space="0" w:color="auto"/>
        <w:right w:val="none" w:sz="0" w:space="0" w:color="auto"/>
      </w:divBdr>
    </w:div>
    <w:div w:id="306668597">
      <w:bodyDiv w:val="1"/>
      <w:marLeft w:val="0"/>
      <w:marRight w:val="0"/>
      <w:marTop w:val="0"/>
      <w:marBottom w:val="0"/>
      <w:divBdr>
        <w:top w:val="none" w:sz="0" w:space="0" w:color="auto"/>
        <w:left w:val="none" w:sz="0" w:space="0" w:color="auto"/>
        <w:bottom w:val="none" w:sz="0" w:space="0" w:color="auto"/>
        <w:right w:val="none" w:sz="0" w:space="0" w:color="auto"/>
      </w:divBdr>
    </w:div>
    <w:div w:id="463738904">
      <w:bodyDiv w:val="1"/>
      <w:marLeft w:val="0"/>
      <w:marRight w:val="0"/>
      <w:marTop w:val="0"/>
      <w:marBottom w:val="0"/>
      <w:divBdr>
        <w:top w:val="none" w:sz="0" w:space="0" w:color="auto"/>
        <w:left w:val="none" w:sz="0" w:space="0" w:color="auto"/>
        <w:bottom w:val="none" w:sz="0" w:space="0" w:color="auto"/>
        <w:right w:val="none" w:sz="0" w:space="0" w:color="auto"/>
      </w:divBdr>
    </w:div>
    <w:div w:id="928588442">
      <w:bodyDiv w:val="1"/>
      <w:marLeft w:val="0"/>
      <w:marRight w:val="0"/>
      <w:marTop w:val="0"/>
      <w:marBottom w:val="0"/>
      <w:divBdr>
        <w:top w:val="none" w:sz="0" w:space="0" w:color="auto"/>
        <w:left w:val="none" w:sz="0" w:space="0" w:color="auto"/>
        <w:bottom w:val="none" w:sz="0" w:space="0" w:color="auto"/>
        <w:right w:val="none" w:sz="0" w:space="0" w:color="auto"/>
      </w:divBdr>
    </w:div>
    <w:div w:id="1353720690">
      <w:bodyDiv w:val="1"/>
      <w:marLeft w:val="0"/>
      <w:marRight w:val="0"/>
      <w:marTop w:val="0"/>
      <w:marBottom w:val="0"/>
      <w:divBdr>
        <w:top w:val="none" w:sz="0" w:space="0" w:color="auto"/>
        <w:left w:val="none" w:sz="0" w:space="0" w:color="auto"/>
        <w:bottom w:val="none" w:sz="0" w:space="0" w:color="auto"/>
        <w:right w:val="none" w:sz="0" w:space="0" w:color="auto"/>
      </w:divBdr>
    </w:div>
    <w:div w:id="1488404526">
      <w:bodyDiv w:val="1"/>
      <w:marLeft w:val="0"/>
      <w:marRight w:val="0"/>
      <w:marTop w:val="0"/>
      <w:marBottom w:val="0"/>
      <w:divBdr>
        <w:top w:val="none" w:sz="0" w:space="0" w:color="auto"/>
        <w:left w:val="none" w:sz="0" w:space="0" w:color="auto"/>
        <w:bottom w:val="none" w:sz="0" w:space="0" w:color="auto"/>
        <w:right w:val="none" w:sz="0" w:space="0" w:color="auto"/>
      </w:divBdr>
    </w:div>
    <w:div w:id="1747872506">
      <w:bodyDiv w:val="1"/>
      <w:marLeft w:val="0"/>
      <w:marRight w:val="0"/>
      <w:marTop w:val="0"/>
      <w:marBottom w:val="0"/>
      <w:divBdr>
        <w:top w:val="none" w:sz="0" w:space="0" w:color="auto"/>
        <w:left w:val="none" w:sz="0" w:space="0" w:color="auto"/>
        <w:bottom w:val="none" w:sz="0" w:space="0" w:color="auto"/>
        <w:right w:val="none" w:sz="0" w:space="0" w:color="auto"/>
      </w:divBdr>
    </w:div>
    <w:div w:id="1813596244">
      <w:bodyDiv w:val="1"/>
      <w:marLeft w:val="0"/>
      <w:marRight w:val="0"/>
      <w:marTop w:val="0"/>
      <w:marBottom w:val="0"/>
      <w:divBdr>
        <w:top w:val="none" w:sz="0" w:space="0" w:color="auto"/>
        <w:left w:val="none" w:sz="0" w:space="0" w:color="auto"/>
        <w:bottom w:val="none" w:sz="0" w:space="0" w:color="auto"/>
        <w:right w:val="none" w:sz="0" w:space="0" w:color="auto"/>
      </w:divBdr>
    </w:div>
    <w:div w:id="20676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profil-m.de" TargetMode="External"/><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hyperlink" Target="http://www.profil-m.de/"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rofil-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DAF8F247.dotm</Template>
  <TotalTime>0</TotalTime>
  <Pages>12</Pages>
  <Words>4695</Words>
  <Characters>29582</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Profil M</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Kill</dc:creator>
  <cp:lastModifiedBy>Bjoern Thiel</cp:lastModifiedBy>
  <cp:revision>3</cp:revision>
  <cp:lastPrinted>2018-05-23T09:34:00Z</cp:lastPrinted>
  <dcterms:created xsi:type="dcterms:W3CDTF">2018-07-10T08:45:00Z</dcterms:created>
  <dcterms:modified xsi:type="dcterms:W3CDTF">2018-07-10T08:47:00Z</dcterms:modified>
</cp:coreProperties>
</file>